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546BE" w14:textId="77777777" w:rsidR="00780284" w:rsidRDefault="00780284" w:rsidP="00842C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DC79627" w14:textId="16B97617" w:rsidR="00842C51" w:rsidRPr="00E67BCA" w:rsidRDefault="004610C3" w:rsidP="00842C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7BCA">
        <w:rPr>
          <w:rFonts w:ascii="Times New Roman" w:hAnsi="Times New Roman" w:cs="Times New Roman"/>
          <w:sz w:val="24"/>
          <w:szCs w:val="24"/>
        </w:rPr>
        <w:fldChar w:fldCharType="begin"/>
      </w:r>
      <w:r w:rsidRPr="00E67BCA">
        <w:rPr>
          <w:rFonts w:ascii="Times New Roman" w:hAnsi="Times New Roman" w:cs="Times New Roman"/>
          <w:sz w:val="24"/>
          <w:szCs w:val="24"/>
        </w:rPr>
        <w:instrText xml:space="preserve"> DATE  \@ "MMMM d, yyyy" </w:instrText>
      </w:r>
      <w:r w:rsidRPr="00E67BCA">
        <w:rPr>
          <w:rFonts w:ascii="Times New Roman" w:hAnsi="Times New Roman" w:cs="Times New Roman"/>
          <w:sz w:val="24"/>
          <w:szCs w:val="24"/>
        </w:rPr>
        <w:fldChar w:fldCharType="separate"/>
      </w:r>
      <w:r w:rsidR="00F25C2A">
        <w:rPr>
          <w:rFonts w:ascii="Times New Roman" w:hAnsi="Times New Roman" w:cs="Times New Roman"/>
          <w:noProof/>
          <w:sz w:val="24"/>
          <w:szCs w:val="24"/>
        </w:rPr>
        <w:t>October 22, 2015</w:t>
      </w:r>
      <w:r w:rsidRPr="00E67BCA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CD839AD" w14:textId="77777777" w:rsidR="00780284" w:rsidRPr="00E67BCA" w:rsidRDefault="00780284" w:rsidP="00842C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295DB7" w14:textId="77777777" w:rsidR="003272D7" w:rsidRPr="00E67BCA" w:rsidRDefault="003272D7" w:rsidP="003272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7BCA">
        <w:rPr>
          <w:rFonts w:ascii="Times New Roman" w:hAnsi="Times New Roman" w:cs="Times New Roman"/>
          <w:sz w:val="24"/>
          <w:szCs w:val="24"/>
        </w:rPr>
        <w:t>USCIS</w:t>
      </w:r>
    </w:p>
    <w:p w14:paraId="03FD1458" w14:textId="77777777" w:rsidR="003272D7" w:rsidRPr="00E67BCA" w:rsidRDefault="003272D7" w:rsidP="003272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7BCA">
        <w:rPr>
          <w:rFonts w:ascii="Times New Roman" w:hAnsi="Times New Roman" w:cs="Times New Roman"/>
          <w:sz w:val="24"/>
          <w:szCs w:val="24"/>
        </w:rPr>
        <w:t xml:space="preserve">Attn: I-601A </w:t>
      </w:r>
    </w:p>
    <w:p w14:paraId="1F0225CC" w14:textId="77777777" w:rsidR="003272D7" w:rsidRPr="00E67BCA" w:rsidRDefault="003272D7" w:rsidP="003272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7BCA">
        <w:rPr>
          <w:rFonts w:ascii="Times New Roman" w:hAnsi="Times New Roman" w:cs="Times New Roman"/>
          <w:sz w:val="24"/>
          <w:szCs w:val="24"/>
        </w:rPr>
        <w:t>131 S. Dearborn, 3</w:t>
      </w:r>
      <w:r w:rsidRPr="00E67BC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E67BCA">
        <w:rPr>
          <w:rFonts w:ascii="Times New Roman" w:hAnsi="Times New Roman" w:cs="Times New Roman"/>
          <w:sz w:val="24"/>
          <w:szCs w:val="24"/>
        </w:rPr>
        <w:t xml:space="preserve"> Floor</w:t>
      </w:r>
    </w:p>
    <w:p w14:paraId="3070D4EF" w14:textId="77777777" w:rsidR="003272D7" w:rsidRPr="00E67BCA" w:rsidRDefault="003272D7" w:rsidP="003272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7BCA">
        <w:rPr>
          <w:rFonts w:ascii="Times New Roman" w:hAnsi="Times New Roman" w:cs="Times New Roman"/>
          <w:sz w:val="24"/>
          <w:szCs w:val="24"/>
        </w:rPr>
        <w:t>Chicago, IL 60603-5517</w:t>
      </w:r>
    </w:p>
    <w:p w14:paraId="73A595C9" w14:textId="77777777" w:rsidR="003272D7" w:rsidRPr="00E67BCA" w:rsidRDefault="003272D7" w:rsidP="003272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702C5E" w14:textId="5BFC01E9" w:rsidR="003272D7" w:rsidRPr="00E67BCA" w:rsidRDefault="003272D7" w:rsidP="003272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67BCA">
        <w:rPr>
          <w:rFonts w:ascii="Times New Roman" w:hAnsi="Times New Roman" w:cs="Times New Roman"/>
          <w:sz w:val="24"/>
          <w:szCs w:val="24"/>
        </w:rPr>
        <w:tab/>
      </w:r>
      <w:r w:rsidRPr="00E67BCA">
        <w:rPr>
          <w:rFonts w:ascii="Times New Roman" w:hAnsi="Times New Roman" w:cs="Times New Roman"/>
          <w:sz w:val="24"/>
          <w:szCs w:val="24"/>
          <w:u w:val="single"/>
        </w:rPr>
        <w:t xml:space="preserve">Re: I-601A Waiver Application by </w:t>
      </w:r>
      <w:r w:rsidR="00F25C2A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14:paraId="1462DECE" w14:textId="4443BFD1" w:rsidR="003272D7" w:rsidRPr="00E67BCA" w:rsidRDefault="003272D7" w:rsidP="003272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7BCA">
        <w:rPr>
          <w:rFonts w:ascii="Times New Roman" w:hAnsi="Times New Roman" w:cs="Times New Roman"/>
          <w:sz w:val="24"/>
          <w:szCs w:val="24"/>
        </w:rPr>
        <w:tab/>
      </w:r>
      <w:r w:rsidR="00BC545A">
        <w:rPr>
          <w:rFonts w:ascii="Times New Roman" w:hAnsi="Times New Roman" w:cs="Times New Roman"/>
          <w:b/>
          <w:sz w:val="24"/>
          <w:szCs w:val="24"/>
        </w:rPr>
        <w:t>CDJ</w:t>
      </w:r>
      <w:r w:rsidR="00F25C2A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DE0C9F">
        <w:rPr>
          <w:rFonts w:ascii="Times New Roman" w:hAnsi="Times New Roman" w:cs="Times New Roman"/>
          <w:b/>
          <w:sz w:val="24"/>
          <w:szCs w:val="24"/>
        </w:rPr>
        <w:t>.</w:t>
      </w:r>
    </w:p>
    <w:p w14:paraId="300A3158" w14:textId="77777777" w:rsidR="003272D7" w:rsidRPr="00E67BCA" w:rsidRDefault="003272D7" w:rsidP="003272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13D2C4" w14:textId="77777777" w:rsidR="003272D7" w:rsidRPr="00E67BCA" w:rsidRDefault="003272D7" w:rsidP="003272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7BCA">
        <w:rPr>
          <w:rFonts w:ascii="Times New Roman" w:hAnsi="Times New Roman" w:cs="Times New Roman"/>
          <w:sz w:val="24"/>
          <w:szCs w:val="24"/>
        </w:rPr>
        <w:t>Ladies and Gentlemen:</w:t>
      </w:r>
    </w:p>
    <w:p w14:paraId="1D895BDB" w14:textId="77777777" w:rsidR="003272D7" w:rsidRPr="00E67BCA" w:rsidRDefault="003272D7" w:rsidP="003272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95B24E" w14:textId="1F4DC4D2" w:rsidR="003272D7" w:rsidRPr="00E67BCA" w:rsidRDefault="00F25C2A" w:rsidP="003272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7B6602" w:rsidRPr="00E67BCA">
        <w:rPr>
          <w:rFonts w:ascii="Times New Roman" w:hAnsi="Times New Roman" w:cs="Times New Roman"/>
          <w:sz w:val="24"/>
          <w:szCs w:val="24"/>
        </w:rPr>
        <w:t xml:space="preserve"> is</w:t>
      </w:r>
      <w:r w:rsidR="003272D7" w:rsidRPr="00E67BCA">
        <w:rPr>
          <w:rFonts w:ascii="Times New Roman" w:hAnsi="Times New Roman" w:cs="Times New Roman"/>
          <w:sz w:val="24"/>
          <w:szCs w:val="24"/>
        </w:rPr>
        <w:t xml:space="preserve"> applying for a waiver of inadmissibility for having stayed in the United States for more than one year without status before departing. INA § 212(a</w:t>
      </w:r>
      <w:proofErr w:type="gramStart"/>
      <w:r w:rsidR="003272D7" w:rsidRPr="00E67BCA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3272D7" w:rsidRPr="00E67BCA">
        <w:rPr>
          <w:rFonts w:ascii="Times New Roman" w:hAnsi="Times New Roman" w:cs="Times New Roman"/>
          <w:sz w:val="24"/>
          <w:szCs w:val="24"/>
        </w:rPr>
        <w:t>9)(B).</w:t>
      </w:r>
    </w:p>
    <w:p w14:paraId="3EE63AB2" w14:textId="77777777" w:rsidR="003272D7" w:rsidRPr="00E67BCA" w:rsidRDefault="003272D7" w:rsidP="003272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6688C5" w14:textId="77777777" w:rsidR="003272D7" w:rsidRPr="00E67BCA" w:rsidRDefault="003272D7" w:rsidP="003272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7BCA">
        <w:rPr>
          <w:rFonts w:ascii="Times New Roman" w:hAnsi="Times New Roman" w:cs="Times New Roman"/>
          <w:sz w:val="24"/>
          <w:szCs w:val="24"/>
        </w:rPr>
        <w:t>Enclosed herewith you will find the following documents (The brief that follows references these documents as exhibits by the number they have on the list):</w:t>
      </w:r>
    </w:p>
    <w:p w14:paraId="7599B9B1" w14:textId="77777777" w:rsidR="003272D7" w:rsidRPr="00E67BCA" w:rsidRDefault="003272D7" w:rsidP="003272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575AA1F" w14:textId="62305790" w:rsidR="003272D7" w:rsidRPr="00E67BCA" w:rsidRDefault="003272D7" w:rsidP="003272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7BCA">
        <w:rPr>
          <w:rFonts w:ascii="Times New Roman" w:hAnsi="Times New Roman" w:cs="Times New Roman"/>
          <w:b/>
          <w:sz w:val="24"/>
          <w:szCs w:val="24"/>
        </w:rPr>
        <w:t xml:space="preserve">Exhibit                                                                                                                       </w:t>
      </w:r>
      <w:r w:rsidR="00DE0C9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E67BCA">
        <w:rPr>
          <w:rFonts w:ascii="Times New Roman" w:hAnsi="Times New Roman" w:cs="Times New Roman"/>
          <w:b/>
          <w:sz w:val="24"/>
          <w:szCs w:val="24"/>
        </w:rPr>
        <w:t>Page</w:t>
      </w:r>
    </w:p>
    <w:p w14:paraId="2E0C339D" w14:textId="77777777" w:rsidR="003272D7" w:rsidRPr="00E67BCA" w:rsidRDefault="003272D7" w:rsidP="0032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4EB66" w14:textId="77777777" w:rsidR="00DB05CF" w:rsidRPr="00E67BCA" w:rsidRDefault="00DB05CF" w:rsidP="00DB05CF">
      <w:pPr>
        <w:numPr>
          <w:ilvl w:val="0"/>
          <w:numId w:val="4"/>
        </w:numPr>
        <w:tabs>
          <w:tab w:val="left" w:pos="720"/>
          <w:tab w:val="right" w:leader="dot" w:pos="936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BCA">
        <w:rPr>
          <w:rFonts w:ascii="Times New Roman" w:hAnsi="Times New Roman" w:cs="Times New Roman"/>
          <w:sz w:val="24"/>
          <w:szCs w:val="24"/>
        </w:rPr>
        <w:t xml:space="preserve">Check for $585 and $85 (Filing fee for Form I-601A and biometrics) </w:t>
      </w:r>
    </w:p>
    <w:p w14:paraId="146767F9" w14:textId="25D57AF7" w:rsidR="00DB05CF" w:rsidRPr="00E67BCA" w:rsidRDefault="00DB05CF" w:rsidP="00DB05CF">
      <w:pPr>
        <w:numPr>
          <w:ilvl w:val="0"/>
          <w:numId w:val="4"/>
        </w:numPr>
        <w:tabs>
          <w:tab w:val="left" w:pos="720"/>
          <w:tab w:val="right" w:leader="dot" w:pos="936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BCA">
        <w:rPr>
          <w:rFonts w:ascii="Times New Roman" w:hAnsi="Times New Roman" w:cs="Times New Roman"/>
          <w:b/>
          <w:bCs/>
          <w:sz w:val="24"/>
          <w:szCs w:val="24"/>
        </w:rPr>
        <w:t>Forms G-28</w:t>
      </w:r>
      <w:r w:rsidRPr="00E67BCA">
        <w:rPr>
          <w:rFonts w:ascii="Times New Roman" w:hAnsi="Times New Roman" w:cs="Times New Roman"/>
          <w:sz w:val="24"/>
          <w:szCs w:val="24"/>
        </w:rPr>
        <w:t xml:space="preserve"> signed by applicant and petitioner.</w:t>
      </w:r>
      <w:r w:rsidRPr="00E67BCA">
        <w:rPr>
          <w:rFonts w:ascii="Times New Roman" w:hAnsi="Times New Roman" w:cs="Times New Roman"/>
          <w:sz w:val="24"/>
          <w:szCs w:val="24"/>
        </w:rPr>
        <w:tab/>
      </w:r>
      <w:r w:rsidR="00036D68">
        <w:rPr>
          <w:rFonts w:ascii="Times New Roman" w:hAnsi="Times New Roman" w:cs="Times New Roman"/>
          <w:sz w:val="24"/>
          <w:szCs w:val="24"/>
        </w:rPr>
        <w:t>11</w:t>
      </w:r>
    </w:p>
    <w:p w14:paraId="5E0C6C9C" w14:textId="09DB2F33" w:rsidR="00DB05CF" w:rsidRDefault="00DB05CF" w:rsidP="00DB05CF">
      <w:pPr>
        <w:numPr>
          <w:ilvl w:val="0"/>
          <w:numId w:val="4"/>
        </w:numPr>
        <w:tabs>
          <w:tab w:val="left" w:pos="720"/>
          <w:tab w:val="right" w:leader="dot" w:pos="936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BCA">
        <w:rPr>
          <w:rFonts w:ascii="Times New Roman" w:hAnsi="Times New Roman" w:cs="Times New Roman"/>
          <w:b/>
          <w:bCs/>
          <w:sz w:val="24"/>
          <w:szCs w:val="24"/>
        </w:rPr>
        <w:t>Form I-601A</w:t>
      </w:r>
      <w:r w:rsidRPr="00E67BCA">
        <w:rPr>
          <w:rFonts w:ascii="Times New Roman" w:hAnsi="Times New Roman" w:cs="Times New Roman"/>
          <w:sz w:val="24"/>
          <w:szCs w:val="24"/>
        </w:rPr>
        <w:t xml:space="preserve"> signed by applicant</w:t>
      </w:r>
      <w:r w:rsidRPr="00E67BCA">
        <w:rPr>
          <w:rFonts w:ascii="Times New Roman" w:hAnsi="Times New Roman" w:cs="Times New Roman"/>
          <w:sz w:val="24"/>
          <w:szCs w:val="24"/>
        </w:rPr>
        <w:tab/>
      </w:r>
      <w:r w:rsidR="00036D68">
        <w:rPr>
          <w:rFonts w:ascii="Times New Roman" w:hAnsi="Times New Roman" w:cs="Times New Roman"/>
          <w:sz w:val="24"/>
          <w:szCs w:val="24"/>
        </w:rPr>
        <w:t>19</w:t>
      </w:r>
    </w:p>
    <w:p w14:paraId="1DAF7C82" w14:textId="13D23D96" w:rsidR="00DB05CF" w:rsidRPr="00E67BCA" w:rsidRDefault="00DB05CF" w:rsidP="00DB05CF">
      <w:pPr>
        <w:pStyle w:val="ListParagraph"/>
        <w:numPr>
          <w:ilvl w:val="0"/>
          <w:numId w:val="4"/>
        </w:numPr>
        <w:tabs>
          <w:tab w:val="left" w:pos="720"/>
          <w:tab w:val="right" w:leader="dot" w:pos="9360"/>
        </w:tabs>
        <w:suppressAutoHyphens/>
        <w:autoSpaceDE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67BCA">
        <w:rPr>
          <w:rFonts w:ascii="Times New Roman" w:hAnsi="Times New Roman" w:cs="Times New Roman"/>
          <w:b/>
          <w:bCs/>
          <w:sz w:val="24"/>
          <w:szCs w:val="24"/>
        </w:rPr>
        <w:t>Form G-325A</w:t>
      </w:r>
      <w:r w:rsidRPr="00E67BCA">
        <w:rPr>
          <w:rFonts w:ascii="Times New Roman" w:hAnsi="Times New Roman" w:cs="Times New Roman"/>
          <w:sz w:val="24"/>
          <w:szCs w:val="24"/>
        </w:rPr>
        <w:t xml:space="preserve"> signed by applicant</w:t>
      </w:r>
      <w:r w:rsidRPr="00E67BCA">
        <w:rPr>
          <w:rFonts w:ascii="Times New Roman" w:hAnsi="Times New Roman" w:cs="Times New Roman"/>
          <w:sz w:val="24"/>
          <w:szCs w:val="24"/>
        </w:rPr>
        <w:tab/>
      </w:r>
      <w:r w:rsidR="000B6A93">
        <w:rPr>
          <w:rFonts w:ascii="Times New Roman" w:hAnsi="Times New Roman" w:cs="Times New Roman"/>
          <w:sz w:val="24"/>
          <w:szCs w:val="24"/>
        </w:rPr>
        <w:t>28</w:t>
      </w:r>
    </w:p>
    <w:p w14:paraId="704846EA" w14:textId="039154E0" w:rsidR="00DB05CF" w:rsidRPr="00CD379A" w:rsidRDefault="00DB05CF" w:rsidP="00DB05CF">
      <w:pPr>
        <w:pStyle w:val="ListParagraph"/>
        <w:numPr>
          <w:ilvl w:val="0"/>
          <w:numId w:val="4"/>
        </w:numPr>
        <w:tabs>
          <w:tab w:val="left" w:pos="720"/>
          <w:tab w:val="right" w:leader="dot" w:pos="9360"/>
        </w:tabs>
        <w:suppressAutoHyphens/>
        <w:autoSpaceDE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67BCA">
        <w:rPr>
          <w:rFonts w:ascii="Times New Roman" w:hAnsi="Times New Roman" w:cs="Times New Roman"/>
          <w:sz w:val="24"/>
          <w:szCs w:val="24"/>
        </w:rPr>
        <w:t>U.S. Department of State Immigrant Visa Processing Fee Receipt</w:t>
      </w:r>
      <w:r w:rsidRPr="00E67BCA">
        <w:rPr>
          <w:rFonts w:ascii="Times New Roman" w:hAnsi="Times New Roman" w:cs="Times New Roman"/>
          <w:bCs/>
          <w:sz w:val="24"/>
          <w:szCs w:val="24"/>
        </w:rPr>
        <w:tab/>
      </w:r>
      <w:r w:rsidR="000B6A93">
        <w:rPr>
          <w:rFonts w:ascii="Times New Roman" w:hAnsi="Times New Roman" w:cs="Times New Roman"/>
          <w:bCs/>
          <w:sz w:val="24"/>
          <w:szCs w:val="24"/>
        </w:rPr>
        <w:t>29</w:t>
      </w:r>
    </w:p>
    <w:p w14:paraId="368512B0" w14:textId="778D5257" w:rsidR="00CD379A" w:rsidRPr="00E67BCA" w:rsidRDefault="00CD379A" w:rsidP="00DB05CF">
      <w:pPr>
        <w:pStyle w:val="ListParagraph"/>
        <w:numPr>
          <w:ilvl w:val="0"/>
          <w:numId w:val="4"/>
        </w:numPr>
        <w:tabs>
          <w:tab w:val="left" w:pos="720"/>
          <w:tab w:val="right" w:leader="dot" w:pos="9360"/>
        </w:tabs>
        <w:suppressAutoHyphens/>
        <w:autoSpaceDE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DS-260 Confirmation page……………………………………………………………</w:t>
      </w:r>
      <w:r w:rsidR="000B6A93">
        <w:rPr>
          <w:rFonts w:ascii="Times New Roman" w:hAnsi="Times New Roman" w:cs="Times New Roman"/>
          <w:bCs/>
          <w:sz w:val="24"/>
          <w:szCs w:val="24"/>
        </w:rPr>
        <w:t>…31</w:t>
      </w:r>
    </w:p>
    <w:p w14:paraId="1FD567FC" w14:textId="039CC547" w:rsidR="00DB05CF" w:rsidRPr="00E67BCA" w:rsidRDefault="00DB05CF" w:rsidP="00DB05CF">
      <w:pPr>
        <w:pStyle w:val="ListParagraph"/>
        <w:numPr>
          <w:ilvl w:val="0"/>
          <w:numId w:val="4"/>
        </w:numPr>
        <w:tabs>
          <w:tab w:val="left" w:pos="720"/>
          <w:tab w:val="right" w:leader="dot" w:pos="9360"/>
        </w:tabs>
        <w:suppressAutoHyphens/>
        <w:autoSpaceDE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67BCA">
        <w:rPr>
          <w:rFonts w:ascii="Times New Roman" w:hAnsi="Times New Roman" w:cs="Times New Roman"/>
          <w:sz w:val="24"/>
          <w:szCs w:val="24"/>
        </w:rPr>
        <w:t>I-130 Approval Notice.</w:t>
      </w:r>
      <w:r w:rsidRPr="00E67BCA">
        <w:rPr>
          <w:rFonts w:ascii="Times New Roman" w:hAnsi="Times New Roman" w:cs="Times New Roman"/>
          <w:sz w:val="24"/>
          <w:szCs w:val="24"/>
        </w:rPr>
        <w:tab/>
      </w:r>
      <w:r w:rsidR="000B6A93">
        <w:rPr>
          <w:rFonts w:ascii="Times New Roman" w:hAnsi="Times New Roman" w:cs="Times New Roman"/>
          <w:sz w:val="24"/>
          <w:szCs w:val="24"/>
        </w:rPr>
        <w:t>32</w:t>
      </w:r>
    </w:p>
    <w:p w14:paraId="5902F474" w14:textId="3048D709" w:rsidR="00DB05CF" w:rsidRPr="00E67BCA" w:rsidRDefault="00E541F2" w:rsidP="00DB05CF">
      <w:pPr>
        <w:pStyle w:val="ListParagraph"/>
        <w:numPr>
          <w:ilvl w:val="0"/>
          <w:numId w:val="4"/>
        </w:numPr>
        <w:tabs>
          <w:tab w:val="left" w:pos="720"/>
          <w:tab w:val="right" w:leader="dot" w:pos="9360"/>
        </w:tabs>
        <w:suppressAutoHyphens/>
        <w:autoSpaceDE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Marriage </w:t>
      </w:r>
      <w:r w:rsidR="00DB05CF" w:rsidRPr="00E67BCA">
        <w:rPr>
          <w:rFonts w:ascii="Times New Roman" w:hAnsi="Times New Roman" w:cs="Times New Roman"/>
          <w:sz w:val="24"/>
          <w:szCs w:val="24"/>
        </w:rPr>
        <w:t xml:space="preserve">Certificate </w:t>
      </w:r>
      <w:r w:rsidR="000E57E0">
        <w:rPr>
          <w:rFonts w:ascii="Times New Roman" w:hAnsi="Times New Roman" w:cs="Times New Roman"/>
          <w:sz w:val="24"/>
          <w:szCs w:val="24"/>
        </w:rPr>
        <w:t xml:space="preserve">and license </w:t>
      </w:r>
      <w:r w:rsidR="00DB05CF" w:rsidRPr="00E67BCA">
        <w:rPr>
          <w:rFonts w:ascii="Times New Roman" w:hAnsi="Times New Roman" w:cs="Times New Roman"/>
          <w:sz w:val="24"/>
          <w:szCs w:val="24"/>
        </w:rPr>
        <w:t>for applicant and petitioner, proving qualifying relationship.</w:t>
      </w:r>
      <w:r w:rsidR="00DB05CF" w:rsidRPr="00E67BCA">
        <w:rPr>
          <w:rFonts w:ascii="Times New Roman" w:hAnsi="Times New Roman" w:cs="Times New Roman"/>
          <w:sz w:val="24"/>
          <w:szCs w:val="24"/>
        </w:rPr>
        <w:tab/>
      </w:r>
      <w:r w:rsidR="000B6A93">
        <w:rPr>
          <w:rFonts w:ascii="Times New Roman" w:hAnsi="Times New Roman" w:cs="Times New Roman"/>
          <w:sz w:val="24"/>
          <w:szCs w:val="24"/>
        </w:rPr>
        <w:t>33</w:t>
      </w:r>
    </w:p>
    <w:p w14:paraId="6168F209" w14:textId="756E4E7B" w:rsidR="00DB05CF" w:rsidRPr="00E67BCA" w:rsidRDefault="00DB05CF" w:rsidP="00DB05CF">
      <w:pPr>
        <w:pStyle w:val="ListParagraph"/>
        <w:numPr>
          <w:ilvl w:val="0"/>
          <w:numId w:val="4"/>
        </w:numPr>
        <w:tabs>
          <w:tab w:val="left" w:pos="720"/>
          <w:tab w:val="right" w:leader="dot" w:pos="9360"/>
        </w:tabs>
        <w:suppressAutoHyphens/>
        <w:autoSpaceDE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67BCA">
        <w:rPr>
          <w:rFonts w:ascii="Times New Roman" w:hAnsi="Times New Roman" w:cs="Times New Roman"/>
          <w:sz w:val="24"/>
          <w:szCs w:val="24"/>
        </w:rPr>
        <w:t xml:space="preserve">Petitioner’s Birth Certificate proving U.S. </w:t>
      </w:r>
      <w:r w:rsidR="007B4792">
        <w:rPr>
          <w:rFonts w:ascii="Times New Roman" w:hAnsi="Times New Roman" w:cs="Times New Roman"/>
          <w:sz w:val="24"/>
          <w:szCs w:val="24"/>
        </w:rPr>
        <w:t>C</w:t>
      </w:r>
      <w:r w:rsidRPr="00E67BCA">
        <w:rPr>
          <w:rFonts w:ascii="Times New Roman" w:hAnsi="Times New Roman" w:cs="Times New Roman"/>
          <w:sz w:val="24"/>
          <w:szCs w:val="24"/>
        </w:rPr>
        <w:t>itizenship.</w:t>
      </w:r>
      <w:r w:rsidRPr="00E67BCA">
        <w:rPr>
          <w:rFonts w:ascii="Times New Roman" w:hAnsi="Times New Roman" w:cs="Times New Roman"/>
          <w:sz w:val="24"/>
          <w:szCs w:val="24"/>
        </w:rPr>
        <w:tab/>
      </w:r>
      <w:r w:rsidR="000B6A93">
        <w:rPr>
          <w:rFonts w:ascii="Times New Roman" w:hAnsi="Times New Roman" w:cs="Times New Roman"/>
          <w:sz w:val="24"/>
          <w:szCs w:val="24"/>
        </w:rPr>
        <w:t>35</w:t>
      </w:r>
    </w:p>
    <w:p w14:paraId="121A32B1" w14:textId="23C5B933" w:rsidR="00DB05CF" w:rsidRDefault="00DB05CF" w:rsidP="00DB05CF">
      <w:pPr>
        <w:pStyle w:val="ListParagraph"/>
        <w:numPr>
          <w:ilvl w:val="0"/>
          <w:numId w:val="4"/>
        </w:numPr>
        <w:tabs>
          <w:tab w:val="left" w:pos="720"/>
          <w:tab w:val="right" w:leader="dot" w:pos="9360"/>
        </w:tabs>
        <w:suppressAutoHyphens/>
        <w:autoSpaceDE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67BCA">
        <w:rPr>
          <w:rFonts w:ascii="Times New Roman" w:hAnsi="Times New Roman" w:cs="Times New Roman"/>
          <w:sz w:val="24"/>
          <w:szCs w:val="24"/>
        </w:rPr>
        <w:t>Beneficiary’s Birth Certificate accompanied by certified English translation.</w:t>
      </w:r>
      <w:r w:rsidRPr="00E67BCA">
        <w:rPr>
          <w:rFonts w:ascii="Times New Roman" w:hAnsi="Times New Roman" w:cs="Times New Roman"/>
          <w:sz w:val="24"/>
          <w:szCs w:val="24"/>
        </w:rPr>
        <w:tab/>
      </w:r>
      <w:r w:rsidR="000B6A93">
        <w:rPr>
          <w:rFonts w:ascii="Times New Roman" w:hAnsi="Times New Roman" w:cs="Times New Roman"/>
          <w:sz w:val="24"/>
          <w:szCs w:val="24"/>
        </w:rPr>
        <w:t>36</w:t>
      </w:r>
    </w:p>
    <w:p w14:paraId="485959F8" w14:textId="4FCBDD39" w:rsidR="004363FE" w:rsidRPr="00E67BCA" w:rsidRDefault="004363FE" w:rsidP="00DB05CF">
      <w:pPr>
        <w:pStyle w:val="ListParagraph"/>
        <w:numPr>
          <w:ilvl w:val="0"/>
          <w:numId w:val="4"/>
        </w:numPr>
        <w:tabs>
          <w:tab w:val="left" w:pos="720"/>
          <w:tab w:val="right" w:leader="dot" w:pos="9360"/>
        </w:tabs>
        <w:suppressAutoHyphens/>
        <w:autoSpaceDE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Beneficiary’s copy of Mexic</w:t>
      </w:r>
      <w:r w:rsidR="000B6A93">
        <w:rPr>
          <w:rFonts w:ascii="Times New Roman" w:hAnsi="Times New Roman" w:cs="Times New Roman"/>
          <w:sz w:val="24"/>
          <w:szCs w:val="24"/>
        </w:rPr>
        <w:t>an Passport………………………………………………...39</w:t>
      </w:r>
    </w:p>
    <w:p w14:paraId="1217679A" w14:textId="4212D71C" w:rsidR="00DB05CF" w:rsidRPr="00E67BCA" w:rsidRDefault="00DB05CF" w:rsidP="00DB05CF">
      <w:pPr>
        <w:pStyle w:val="ListParagraph"/>
        <w:numPr>
          <w:ilvl w:val="0"/>
          <w:numId w:val="4"/>
        </w:numPr>
        <w:tabs>
          <w:tab w:val="left" w:pos="720"/>
          <w:tab w:val="right" w:leader="dot" w:pos="9360"/>
        </w:tabs>
        <w:suppressAutoHyphens/>
        <w:autoSpaceDE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67BCA">
        <w:rPr>
          <w:rFonts w:ascii="Times New Roman" w:hAnsi="Times New Roman" w:cs="Times New Roman"/>
          <w:sz w:val="24"/>
          <w:szCs w:val="24"/>
        </w:rPr>
        <w:t>Birth Certificates of children</w:t>
      </w:r>
      <w:r w:rsidRPr="00E67BCA">
        <w:rPr>
          <w:rFonts w:ascii="Times New Roman" w:hAnsi="Times New Roman" w:cs="Times New Roman"/>
          <w:sz w:val="24"/>
          <w:szCs w:val="24"/>
        </w:rPr>
        <w:tab/>
      </w:r>
      <w:r w:rsidR="000B6A93">
        <w:rPr>
          <w:rFonts w:ascii="Times New Roman" w:hAnsi="Times New Roman" w:cs="Times New Roman"/>
          <w:sz w:val="24"/>
          <w:szCs w:val="24"/>
        </w:rPr>
        <w:t>40</w:t>
      </w:r>
    </w:p>
    <w:p w14:paraId="120243E1" w14:textId="6A2D7D09" w:rsidR="00CC4D13" w:rsidRDefault="00DB05CF" w:rsidP="000E3BC0">
      <w:pPr>
        <w:pStyle w:val="ListParagraph"/>
        <w:numPr>
          <w:ilvl w:val="0"/>
          <w:numId w:val="4"/>
        </w:numPr>
        <w:tabs>
          <w:tab w:val="left" w:pos="720"/>
          <w:tab w:val="right" w:leader="dot" w:pos="9360"/>
        </w:tabs>
        <w:suppressAutoHyphens/>
        <w:autoSpaceDE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4D13">
        <w:rPr>
          <w:rFonts w:ascii="Times New Roman" w:hAnsi="Times New Roman" w:cs="Times New Roman"/>
          <w:sz w:val="24"/>
          <w:szCs w:val="24"/>
        </w:rPr>
        <w:t xml:space="preserve">Letter from </w:t>
      </w:r>
      <w:r w:rsidR="00F25C2A">
        <w:rPr>
          <w:rFonts w:ascii="Times New Roman" w:hAnsi="Times New Roman" w:cs="Times New Roman"/>
          <w:sz w:val="24"/>
          <w:szCs w:val="24"/>
        </w:rPr>
        <w:t>Petitioner</w:t>
      </w:r>
      <w:r w:rsidRPr="00CC4D13">
        <w:rPr>
          <w:rFonts w:ascii="Times New Roman" w:hAnsi="Times New Roman" w:cs="Times New Roman"/>
          <w:sz w:val="24"/>
          <w:szCs w:val="24"/>
        </w:rPr>
        <w:t xml:space="preserve"> regarding the extreme medical, emotional, and financial hardship </w:t>
      </w:r>
      <w:r w:rsidR="00F03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 w:rsidR="000B6A93">
        <w:rPr>
          <w:rFonts w:ascii="Times New Roman" w:hAnsi="Times New Roman" w:cs="Times New Roman"/>
          <w:sz w:val="24"/>
          <w:szCs w:val="24"/>
        </w:rPr>
        <w:t>42</w:t>
      </w:r>
    </w:p>
    <w:p w14:paraId="2FCEA0D4" w14:textId="6E22B355" w:rsidR="00FA18D9" w:rsidRPr="000569C8" w:rsidRDefault="00DB05CF" w:rsidP="000569C8">
      <w:pPr>
        <w:pStyle w:val="ListParagraph"/>
        <w:numPr>
          <w:ilvl w:val="0"/>
          <w:numId w:val="4"/>
        </w:numPr>
        <w:tabs>
          <w:tab w:val="left" w:pos="720"/>
          <w:tab w:val="right" w:leader="dot" w:pos="9360"/>
        </w:tabs>
        <w:suppressAutoHyphens/>
        <w:autoSpaceDE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C4D13">
        <w:rPr>
          <w:rFonts w:ascii="Times New Roman" w:hAnsi="Times New Roman" w:cs="Times New Roman"/>
          <w:sz w:val="24"/>
          <w:szCs w:val="24"/>
        </w:rPr>
        <w:t>Psychosocial report</w:t>
      </w:r>
      <w:r w:rsidR="000E3BC0" w:rsidRPr="00CC4D13">
        <w:rPr>
          <w:rFonts w:ascii="Times New Roman" w:hAnsi="Times New Roman" w:cs="Times New Roman"/>
          <w:sz w:val="24"/>
          <w:szCs w:val="24"/>
        </w:rPr>
        <w:tab/>
      </w:r>
      <w:r w:rsidR="000B6A93">
        <w:rPr>
          <w:rFonts w:ascii="Times New Roman" w:hAnsi="Times New Roman" w:cs="Times New Roman"/>
          <w:sz w:val="24"/>
          <w:szCs w:val="24"/>
        </w:rPr>
        <w:t>46</w:t>
      </w:r>
    </w:p>
    <w:p w14:paraId="01EC3918" w14:textId="74368CF8" w:rsidR="006B6BA2" w:rsidRDefault="00F031B3" w:rsidP="000E3BC0">
      <w:pPr>
        <w:pStyle w:val="ListParagraph"/>
        <w:numPr>
          <w:ilvl w:val="0"/>
          <w:numId w:val="4"/>
        </w:numPr>
        <w:tabs>
          <w:tab w:val="left" w:pos="720"/>
          <w:tab w:val="right" w:leader="dot" w:pos="9360"/>
        </w:tabs>
        <w:suppressAutoHyphens/>
        <w:autoSpaceDE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Petitioner’s</w:t>
      </w:r>
      <w:r w:rsidR="00BC545A" w:rsidRPr="00F031B3">
        <w:rPr>
          <w:rFonts w:ascii="Times New Roman" w:hAnsi="Times New Roman" w:cs="Times New Roman"/>
          <w:sz w:val="24"/>
          <w:szCs w:val="24"/>
        </w:rPr>
        <w:t xml:space="preserve"> </w:t>
      </w:r>
      <w:r w:rsidR="00F25C2A">
        <w:rPr>
          <w:rFonts w:ascii="Times New Roman" w:hAnsi="Times New Roman" w:cs="Times New Roman"/>
          <w:sz w:val="24"/>
          <w:szCs w:val="24"/>
        </w:rPr>
        <w:t>educational credentials</w:t>
      </w:r>
      <w:r w:rsidR="00BC545A">
        <w:rPr>
          <w:rFonts w:ascii="Times New Roman" w:hAnsi="Times New Roman" w:cs="Times New Roman"/>
          <w:sz w:val="24"/>
          <w:szCs w:val="24"/>
        </w:rPr>
        <w:tab/>
      </w:r>
      <w:r w:rsidR="000B6A93">
        <w:rPr>
          <w:rFonts w:ascii="Times New Roman" w:hAnsi="Times New Roman" w:cs="Times New Roman"/>
          <w:sz w:val="24"/>
          <w:szCs w:val="24"/>
        </w:rPr>
        <w:t>50</w:t>
      </w:r>
    </w:p>
    <w:p w14:paraId="2CABB765" w14:textId="1C3010E1" w:rsidR="00561260" w:rsidRPr="00E67BCA" w:rsidRDefault="00561260" w:rsidP="000E3BC0">
      <w:pPr>
        <w:pStyle w:val="ListParagraph"/>
        <w:numPr>
          <w:ilvl w:val="0"/>
          <w:numId w:val="4"/>
        </w:numPr>
        <w:tabs>
          <w:tab w:val="left" w:pos="720"/>
          <w:tab w:val="right" w:leader="dot" w:pos="9360"/>
        </w:tabs>
        <w:suppressAutoHyphens/>
        <w:autoSpaceDE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Affidavit by petitioner </w:t>
      </w:r>
      <w:r w:rsidR="00F25C2A">
        <w:rPr>
          <w:rFonts w:ascii="Times New Roman" w:hAnsi="Times New Roman" w:cs="Times New Roman"/>
          <w:sz w:val="24"/>
          <w:szCs w:val="24"/>
        </w:rPr>
        <w:t xml:space="preserve">accompanied by documentation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B6A93">
        <w:rPr>
          <w:rFonts w:ascii="Times New Roman" w:hAnsi="Times New Roman" w:cs="Times New Roman"/>
          <w:sz w:val="24"/>
          <w:szCs w:val="24"/>
        </w:rPr>
        <w:t>…51</w:t>
      </w:r>
    </w:p>
    <w:p w14:paraId="60B2BE8E" w14:textId="7B043D15" w:rsidR="00FA18D9" w:rsidRPr="00D25E0B" w:rsidRDefault="000B6A93" w:rsidP="00BC545A">
      <w:pPr>
        <w:pStyle w:val="ListParagraph"/>
        <w:numPr>
          <w:ilvl w:val="0"/>
          <w:numId w:val="16"/>
        </w:numPr>
        <w:tabs>
          <w:tab w:val="left" w:pos="720"/>
          <w:tab w:val="right" w:leader="dot" w:pos="9360"/>
        </w:tabs>
        <w:suppressAutoHyphens/>
        <w:autoSpaceDE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Transactions</w:t>
      </w:r>
      <w:r w:rsidR="00FA18D9" w:rsidRPr="00D25E0B">
        <w:rPr>
          <w:rFonts w:ascii="Times New Roman" w:hAnsi="Times New Roman" w:cs="Times New Roman"/>
          <w:sz w:val="24"/>
          <w:szCs w:val="24"/>
        </w:rPr>
        <w:tab/>
      </w:r>
      <w:r w:rsidR="001F1A00">
        <w:rPr>
          <w:rFonts w:ascii="Times New Roman" w:hAnsi="Times New Roman" w:cs="Times New Roman"/>
          <w:sz w:val="24"/>
          <w:szCs w:val="24"/>
        </w:rPr>
        <w:t>54</w:t>
      </w:r>
    </w:p>
    <w:p w14:paraId="50D96AA6" w14:textId="5FA57526" w:rsidR="002A0502" w:rsidRDefault="00EA73D2" w:rsidP="00BC545A">
      <w:pPr>
        <w:pStyle w:val="ListParagraph"/>
        <w:numPr>
          <w:ilvl w:val="0"/>
          <w:numId w:val="16"/>
        </w:numPr>
        <w:tabs>
          <w:tab w:val="left" w:pos="720"/>
          <w:tab w:val="right" w:leader="dot" w:pos="9360"/>
        </w:tabs>
        <w:suppressAutoHyphens/>
        <w:autoSpaceDE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E032B">
        <w:rPr>
          <w:rFonts w:ascii="Times New Roman" w:hAnsi="Times New Roman" w:cs="Times New Roman"/>
          <w:sz w:val="24"/>
          <w:szCs w:val="24"/>
        </w:rPr>
        <w:lastRenderedPageBreak/>
        <w:t>Bank Statements</w:t>
      </w:r>
      <w:r w:rsidR="001F1A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……………………………………………………………………...58</w:t>
      </w:r>
    </w:p>
    <w:p w14:paraId="47A13B75" w14:textId="695AB093" w:rsidR="00EA73D2" w:rsidRPr="005E032B" w:rsidRDefault="002A0502" w:rsidP="00BC545A">
      <w:pPr>
        <w:pStyle w:val="ListParagraph"/>
        <w:numPr>
          <w:ilvl w:val="0"/>
          <w:numId w:val="16"/>
        </w:numPr>
        <w:tabs>
          <w:tab w:val="left" w:pos="720"/>
          <w:tab w:val="right" w:leader="dot" w:pos="9360"/>
        </w:tabs>
        <w:suppressAutoHyphens/>
        <w:autoSpaceDE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Bills</w:t>
      </w:r>
      <w:r w:rsidR="001F1A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…………………………………………………………………………………..63</w:t>
      </w:r>
    </w:p>
    <w:p w14:paraId="444538CF" w14:textId="628C2AAE" w:rsidR="0033257D" w:rsidRPr="005E032B" w:rsidRDefault="00CD5D1B" w:rsidP="00BC545A">
      <w:pPr>
        <w:pStyle w:val="ListParagraph"/>
        <w:numPr>
          <w:ilvl w:val="0"/>
          <w:numId w:val="16"/>
        </w:numPr>
        <w:tabs>
          <w:tab w:val="left" w:pos="810"/>
          <w:tab w:val="right" w:leader="dot" w:pos="9360"/>
        </w:tabs>
        <w:suppressAutoHyphens/>
        <w:ind w:left="1080"/>
        <w:rPr>
          <w:rFonts w:ascii="Times New Roman" w:hAnsi="Times New Roman" w:cs="Times New Roman"/>
          <w:sz w:val="24"/>
          <w:szCs w:val="24"/>
        </w:rPr>
      </w:pPr>
      <w:r w:rsidRPr="005E032B">
        <w:rPr>
          <w:rFonts w:ascii="Times New Roman" w:hAnsi="Times New Roman" w:cs="Times New Roman"/>
          <w:sz w:val="24"/>
          <w:szCs w:val="24"/>
        </w:rPr>
        <w:t xml:space="preserve">Personal </w:t>
      </w:r>
      <w:r w:rsidR="00C6344E" w:rsidRPr="005E032B">
        <w:rPr>
          <w:rFonts w:ascii="Times New Roman" w:hAnsi="Times New Roman" w:cs="Times New Roman"/>
          <w:sz w:val="24"/>
          <w:szCs w:val="24"/>
        </w:rPr>
        <w:t>Income Tax R</w:t>
      </w:r>
      <w:r w:rsidR="005E032B">
        <w:rPr>
          <w:rFonts w:ascii="Times New Roman" w:hAnsi="Times New Roman" w:cs="Times New Roman"/>
          <w:sz w:val="24"/>
          <w:szCs w:val="24"/>
        </w:rPr>
        <w:t>eturns</w:t>
      </w:r>
      <w:r w:rsidR="001F1A00">
        <w:rPr>
          <w:rFonts w:ascii="Times New Roman" w:hAnsi="Times New Roman" w:cs="Times New Roman"/>
          <w:sz w:val="24"/>
          <w:szCs w:val="24"/>
        </w:rPr>
        <w:t>………………..66</w:t>
      </w:r>
    </w:p>
    <w:p w14:paraId="795EF116" w14:textId="0C851B0E" w:rsidR="0033257D" w:rsidRPr="005E032B" w:rsidRDefault="007A143B" w:rsidP="00BC545A">
      <w:pPr>
        <w:pStyle w:val="ListParagraph"/>
        <w:numPr>
          <w:ilvl w:val="0"/>
          <w:numId w:val="16"/>
        </w:numPr>
        <w:tabs>
          <w:tab w:val="left" w:pos="810"/>
          <w:tab w:val="right" w:leader="dot" w:pos="9360"/>
        </w:tabs>
        <w:suppressAutoHyphens/>
        <w:ind w:left="1080"/>
        <w:rPr>
          <w:rFonts w:ascii="Times New Roman" w:hAnsi="Times New Roman" w:cs="Times New Roman"/>
          <w:sz w:val="24"/>
          <w:szCs w:val="24"/>
        </w:rPr>
      </w:pPr>
      <w:r w:rsidRPr="005E032B">
        <w:rPr>
          <w:rFonts w:ascii="Times New Roman" w:hAnsi="Times New Roman" w:cs="Times New Roman"/>
          <w:sz w:val="24"/>
          <w:szCs w:val="24"/>
        </w:rPr>
        <w:t xml:space="preserve">Home </w:t>
      </w:r>
      <w:r w:rsidR="003F36DC">
        <w:rPr>
          <w:rFonts w:ascii="Times New Roman" w:hAnsi="Times New Roman" w:cs="Times New Roman"/>
          <w:sz w:val="24"/>
          <w:szCs w:val="24"/>
        </w:rPr>
        <w:t>Title…………………………………………………………………...79</w:t>
      </w:r>
      <w:r w:rsidR="00BC545A" w:rsidRPr="005E032B">
        <w:rPr>
          <w:rFonts w:ascii="Times New Roman" w:hAnsi="Times New Roman" w:cs="Times New Roman"/>
          <w:sz w:val="24"/>
          <w:szCs w:val="24"/>
        </w:rPr>
        <w:t xml:space="preserve"> </w:t>
      </w:r>
      <w:r w:rsidR="005E032B" w:rsidRPr="005E03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4EA844" w14:textId="406A298D" w:rsidR="00DA56E1" w:rsidRDefault="00FA18D9" w:rsidP="002A0502">
      <w:pPr>
        <w:pStyle w:val="ListParagraph"/>
        <w:numPr>
          <w:ilvl w:val="0"/>
          <w:numId w:val="16"/>
        </w:numPr>
        <w:tabs>
          <w:tab w:val="left" w:pos="810"/>
          <w:tab w:val="right" w:leader="dot" w:pos="9360"/>
        </w:tabs>
        <w:suppressAutoHyphens/>
        <w:ind w:left="1080"/>
        <w:rPr>
          <w:rFonts w:ascii="Times New Roman" w:hAnsi="Times New Roman" w:cs="Times New Roman"/>
          <w:sz w:val="24"/>
          <w:szCs w:val="24"/>
        </w:rPr>
      </w:pPr>
      <w:r w:rsidRPr="005E032B">
        <w:rPr>
          <w:rFonts w:ascii="Times New Roman" w:hAnsi="Times New Roman" w:cs="Times New Roman"/>
          <w:sz w:val="24"/>
          <w:szCs w:val="24"/>
        </w:rPr>
        <w:t>Automobiles’ Certificates of Title.</w:t>
      </w:r>
      <w:r w:rsidRPr="005E032B">
        <w:rPr>
          <w:rFonts w:ascii="Times New Roman" w:hAnsi="Times New Roman" w:cs="Times New Roman"/>
          <w:sz w:val="24"/>
          <w:szCs w:val="24"/>
        </w:rPr>
        <w:tab/>
      </w:r>
      <w:r w:rsidR="003F36DC">
        <w:rPr>
          <w:rFonts w:ascii="Times New Roman" w:hAnsi="Times New Roman" w:cs="Times New Roman"/>
          <w:sz w:val="24"/>
          <w:szCs w:val="24"/>
        </w:rPr>
        <w:t>82</w:t>
      </w:r>
    </w:p>
    <w:p w14:paraId="3BC3266F" w14:textId="4A15A39E" w:rsidR="002A0502" w:rsidRPr="002A0502" w:rsidRDefault="002A0502" w:rsidP="002A0502">
      <w:pPr>
        <w:pStyle w:val="ListParagraph"/>
        <w:numPr>
          <w:ilvl w:val="0"/>
          <w:numId w:val="16"/>
        </w:numPr>
        <w:tabs>
          <w:tab w:val="left" w:pos="810"/>
          <w:tab w:val="right" w:leader="dot" w:pos="9360"/>
        </w:tabs>
        <w:suppressAutoHyphens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Employment Letter </w:t>
      </w:r>
      <w:r w:rsidR="008300F0">
        <w:rPr>
          <w:rFonts w:ascii="Times New Roman" w:hAnsi="Times New Roman" w:cs="Times New Roman"/>
          <w:sz w:val="24"/>
          <w:szCs w:val="24"/>
        </w:rPr>
        <w:t>………………………………………………...84</w:t>
      </w:r>
    </w:p>
    <w:p w14:paraId="711AC5B7" w14:textId="3DEC8AC3" w:rsidR="008300F0" w:rsidRDefault="0033257D" w:rsidP="008300F0">
      <w:pPr>
        <w:pStyle w:val="ListParagraph"/>
        <w:numPr>
          <w:ilvl w:val="0"/>
          <w:numId w:val="16"/>
        </w:numPr>
        <w:tabs>
          <w:tab w:val="left" w:pos="810"/>
          <w:tab w:val="right" w:leader="dot" w:pos="9360"/>
        </w:tabs>
        <w:suppressAutoHyphens/>
        <w:autoSpaceDE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031B3">
        <w:rPr>
          <w:rFonts w:ascii="Times New Roman" w:hAnsi="Times New Roman" w:cs="Times New Roman"/>
          <w:sz w:val="24"/>
          <w:szCs w:val="24"/>
        </w:rPr>
        <w:t xml:space="preserve">Pictures of </w:t>
      </w:r>
      <w:r w:rsidR="00F031B3">
        <w:rPr>
          <w:rFonts w:ascii="Times New Roman" w:hAnsi="Times New Roman" w:cs="Times New Roman"/>
          <w:sz w:val="24"/>
          <w:szCs w:val="24"/>
        </w:rPr>
        <w:t xml:space="preserve">place where </w:t>
      </w:r>
      <w:r w:rsidR="00F25C2A">
        <w:rPr>
          <w:rFonts w:ascii="Times New Roman" w:hAnsi="Times New Roman" w:cs="Times New Roman"/>
          <w:sz w:val="24"/>
          <w:szCs w:val="24"/>
        </w:rPr>
        <w:t>intending immigrant</w:t>
      </w:r>
      <w:r w:rsidR="00F031B3">
        <w:rPr>
          <w:rFonts w:ascii="Times New Roman" w:hAnsi="Times New Roman" w:cs="Times New Roman"/>
          <w:sz w:val="24"/>
          <w:szCs w:val="24"/>
        </w:rPr>
        <w:t xml:space="preserve"> would have to live if</w:t>
      </w:r>
      <w:r w:rsidR="00F90143">
        <w:rPr>
          <w:rFonts w:ascii="Times New Roman" w:hAnsi="Times New Roman" w:cs="Times New Roman"/>
          <w:sz w:val="24"/>
          <w:szCs w:val="24"/>
        </w:rPr>
        <w:t xml:space="preserve"> </w:t>
      </w:r>
      <w:r w:rsidR="00F25C2A">
        <w:rPr>
          <w:rFonts w:ascii="Times New Roman" w:hAnsi="Times New Roman" w:cs="Times New Roman"/>
          <w:sz w:val="24"/>
          <w:szCs w:val="24"/>
        </w:rPr>
        <w:t>t</w:t>
      </w:r>
      <w:r w:rsidR="00F90143">
        <w:rPr>
          <w:rFonts w:ascii="Times New Roman" w:hAnsi="Times New Roman" w:cs="Times New Roman"/>
          <w:sz w:val="24"/>
          <w:szCs w:val="24"/>
        </w:rPr>
        <w:t>his</w:t>
      </w:r>
      <w:r w:rsidR="008300F0">
        <w:rPr>
          <w:rFonts w:ascii="Times New Roman" w:hAnsi="Times New Roman" w:cs="Times New Roman"/>
          <w:sz w:val="24"/>
          <w:szCs w:val="24"/>
        </w:rPr>
        <w:t xml:space="preserve"> waiver is not granted……………………….85</w:t>
      </w:r>
    </w:p>
    <w:p w14:paraId="20048FD3" w14:textId="7BB8E78F" w:rsidR="00F90143" w:rsidRPr="008300F0" w:rsidRDefault="007A143B" w:rsidP="008300F0">
      <w:pPr>
        <w:pStyle w:val="ListParagraph"/>
        <w:numPr>
          <w:ilvl w:val="0"/>
          <w:numId w:val="16"/>
        </w:numPr>
        <w:tabs>
          <w:tab w:val="left" w:pos="810"/>
          <w:tab w:val="right" w:leader="dot" w:pos="9360"/>
        </w:tabs>
        <w:suppressAutoHyphens/>
        <w:autoSpaceDE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300F0">
        <w:rPr>
          <w:rFonts w:ascii="Times New Roman" w:hAnsi="Times New Roman" w:cs="Times New Roman"/>
          <w:sz w:val="24"/>
          <w:szCs w:val="24"/>
        </w:rPr>
        <w:t>Photos</w:t>
      </w:r>
      <w:r w:rsidR="00F90143" w:rsidRPr="00830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0143" w:rsidRPr="008300F0">
        <w:rPr>
          <w:rFonts w:ascii="Times New Roman" w:hAnsi="Times New Roman" w:cs="Times New Roman"/>
          <w:sz w:val="24"/>
          <w:szCs w:val="24"/>
        </w:rPr>
        <w:t>of</w:t>
      </w:r>
      <w:r w:rsidRPr="008300F0">
        <w:rPr>
          <w:rFonts w:ascii="Times New Roman" w:hAnsi="Times New Roman" w:cs="Times New Roman"/>
          <w:sz w:val="24"/>
          <w:szCs w:val="24"/>
        </w:rPr>
        <w:t xml:space="preserve"> </w:t>
      </w:r>
      <w:r w:rsidR="008300F0" w:rsidRPr="008300F0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 w:rsidR="008300F0" w:rsidRPr="008300F0">
        <w:rPr>
          <w:rFonts w:ascii="Times New Roman" w:hAnsi="Times New Roman" w:cs="Times New Roman"/>
          <w:sz w:val="24"/>
          <w:szCs w:val="24"/>
        </w:rPr>
        <w:t xml:space="preserve"> </w:t>
      </w:r>
      <w:r w:rsidR="00F25C2A">
        <w:rPr>
          <w:rFonts w:ascii="Times New Roman" w:hAnsi="Times New Roman" w:cs="Times New Roman"/>
          <w:sz w:val="24"/>
          <w:szCs w:val="24"/>
        </w:rPr>
        <w:t>U.S.</w:t>
      </w:r>
      <w:r w:rsidR="008300F0">
        <w:rPr>
          <w:rFonts w:ascii="Times New Roman" w:hAnsi="Times New Roman" w:cs="Times New Roman"/>
          <w:sz w:val="24"/>
          <w:szCs w:val="24"/>
        </w:rPr>
        <w:t>..</w:t>
      </w:r>
      <w:r w:rsidR="008300F0" w:rsidRPr="008300F0">
        <w:rPr>
          <w:rFonts w:ascii="Times New Roman" w:hAnsi="Times New Roman" w:cs="Times New Roman"/>
          <w:sz w:val="24"/>
          <w:szCs w:val="24"/>
        </w:rPr>
        <w:t>………………………..92</w:t>
      </w:r>
    </w:p>
    <w:p w14:paraId="4FA5AF51" w14:textId="4A4E6130" w:rsidR="00AD1B42" w:rsidRPr="00F90143" w:rsidRDefault="00C4150A" w:rsidP="00C4150A">
      <w:pPr>
        <w:pStyle w:val="ListParagraph"/>
        <w:numPr>
          <w:ilvl w:val="0"/>
          <w:numId w:val="4"/>
        </w:numPr>
        <w:tabs>
          <w:tab w:val="left" w:pos="810"/>
          <w:tab w:val="right" w:leader="dot" w:pos="9360"/>
        </w:tabs>
        <w:suppressAutoHyphens/>
        <w:autoSpaceDE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90143">
        <w:rPr>
          <w:rFonts w:ascii="Times New Roman" w:hAnsi="Times New Roman" w:cs="Times New Roman"/>
          <w:sz w:val="24"/>
          <w:szCs w:val="24"/>
        </w:rPr>
        <w:t xml:space="preserve">Letter by beneficiary, </w:t>
      </w:r>
      <w:r w:rsidR="00AD1B42" w:rsidRPr="00F90143">
        <w:rPr>
          <w:rFonts w:ascii="Times New Roman" w:hAnsi="Times New Roman" w:cs="Times New Roman"/>
          <w:sz w:val="24"/>
          <w:szCs w:val="24"/>
        </w:rPr>
        <w:t xml:space="preserve"> </w:t>
      </w:r>
      <w:r w:rsidR="008300F0">
        <w:rPr>
          <w:rFonts w:ascii="Times New Roman" w:hAnsi="Times New Roman" w:cs="Times New Roman"/>
          <w:sz w:val="24"/>
          <w:szCs w:val="24"/>
        </w:rPr>
        <w:t>………………………………………...99</w:t>
      </w:r>
    </w:p>
    <w:p w14:paraId="1086B17A" w14:textId="24628EAE" w:rsidR="00C4150A" w:rsidRPr="00AD1B42" w:rsidRDefault="00AD1B42" w:rsidP="00C4150A">
      <w:pPr>
        <w:pStyle w:val="ListParagraph"/>
        <w:numPr>
          <w:ilvl w:val="0"/>
          <w:numId w:val="4"/>
        </w:numPr>
        <w:tabs>
          <w:tab w:val="left" w:pos="720"/>
          <w:tab w:val="right" w:leader="dot" w:pos="9360"/>
        </w:tabs>
        <w:suppressAutoHyphens/>
        <w:autoSpaceDE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Letters </w:t>
      </w:r>
      <w:r w:rsidR="00C4150A" w:rsidRPr="00AD1B42">
        <w:rPr>
          <w:rFonts w:ascii="Times New Roman" w:hAnsi="Times New Roman" w:cs="Times New Roman"/>
          <w:sz w:val="24"/>
          <w:szCs w:val="24"/>
        </w:rPr>
        <w:t xml:space="preserve">by </w:t>
      </w:r>
      <w:r w:rsidR="00F25C2A">
        <w:rPr>
          <w:rFonts w:ascii="Times New Roman" w:hAnsi="Times New Roman" w:cs="Times New Roman"/>
          <w:sz w:val="24"/>
          <w:szCs w:val="24"/>
        </w:rPr>
        <w:t xml:space="preserve">family members </w:t>
      </w:r>
      <w:r w:rsidR="008300F0">
        <w:rPr>
          <w:rFonts w:ascii="Times New Roman" w:hAnsi="Times New Roman" w:cs="Times New Roman"/>
          <w:sz w:val="24"/>
          <w:szCs w:val="24"/>
        </w:rPr>
        <w:t>...……………………………………………………………..101</w:t>
      </w:r>
    </w:p>
    <w:p w14:paraId="5A09CDEA" w14:textId="74087543" w:rsidR="00507568" w:rsidRDefault="00E92744" w:rsidP="00E92744">
      <w:pPr>
        <w:pStyle w:val="ListParagraph"/>
        <w:numPr>
          <w:ilvl w:val="0"/>
          <w:numId w:val="4"/>
        </w:numPr>
        <w:tabs>
          <w:tab w:val="left" w:pos="720"/>
          <w:tab w:val="right" w:leader="dot" w:pos="9360"/>
        </w:tabs>
        <w:suppressAutoHyphens/>
        <w:autoSpaceDE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Medical Records </w:t>
      </w:r>
      <w:r w:rsidR="00F90143">
        <w:rPr>
          <w:rFonts w:ascii="Times New Roman" w:hAnsi="Times New Roman" w:cs="Times New Roman"/>
          <w:sz w:val="24"/>
          <w:szCs w:val="24"/>
        </w:rPr>
        <w:t>…………</w:t>
      </w:r>
      <w:r w:rsidR="00B5783C">
        <w:rPr>
          <w:rFonts w:ascii="Times New Roman" w:hAnsi="Times New Roman" w:cs="Times New Roman"/>
          <w:sz w:val="24"/>
          <w:szCs w:val="24"/>
        </w:rPr>
        <w:t>………..106</w:t>
      </w:r>
    </w:p>
    <w:p w14:paraId="6EF8C229" w14:textId="03877332" w:rsidR="00F90143" w:rsidRPr="00E92744" w:rsidRDefault="00F90143" w:rsidP="00E92744">
      <w:pPr>
        <w:pStyle w:val="ListParagraph"/>
        <w:numPr>
          <w:ilvl w:val="0"/>
          <w:numId w:val="4"/>
        </w:numPr>
        <w:tabs>
          <w:tab w:val="left" w:pos="720"/>
          <w:tab w:val="right" w:leader="dot" w:pos="9360"/>
        </w:tabs>
        <w:suppressAutoHyphens/>
        <w:autoSpaceDE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Copies of </w:t>
      </w:r>
      <w:r w:rsidR="00B5783C">
        <w:rPr>
          <w:rFonts w:ascii="Times New Roman" w:hAnsi="Times New Roman" w:cs="Times New Roman"/>
          <w:sz w:val="24"/>
          <w:szCs w:val="24"/>
        </w:rPr>
        <w:t>health insurance cards…………..155</w:t>
      </w:r>
    </w:p>
    <w:p w14:paraId="0CA3B555" w14:textId="1EAEAAC7" w:rsidR="00A416DF" w:rsidRPr="00E67BCA" w:rsidRDefault="0037225F" w:rsidP="00507568">
      <w:pPr>
        <w:pStyle w:val="ListParagraph"/>
        <w:numPr>
          <w:ilvl w:val="1"/>
          <w:numId w:val="4"/>
        </w:numPr>
        <w:tabs>
          <w:tab w:val="left" w:pos="720"/>
          <w:tab w:val="right" w:leader="dot" w:pos="936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BCA">
        <w:rPr>
          <w:rFonts w:ascii="Times New Roman" w:hAnsi="Times New Roman" w:cs="Times New Roman"/>
          <w:sz w:val="24"/>
          <w:szCs w:val="24"/>
        </w:rPr>
        <w:t>The Father Factor report showing statistics on the effects of father’s absence on children</w:t>
      </w:r>
      <w:r w:rsidR="00A416DF" w:rsidRPr="00E67BCA">
        <w:rPr>
          <w:rFonts w:ascii="Times New Roman" w:hAnsi="Times New Roman" w:cs="Times New Roman"/>
          <w:sz w:val="24"/>
          <w:szCs w:val="24"/>
        </w:rPr>
        <w:tab/>
      </w:r>
      <w:r w:rsidR="00B5783C">
        <w:rPr>
          <w:rFonts w:ascii="Times New Roman" w:hAnsi="Times New Roman" w:cs="Times New Roman"/>
          <w:sz w:val="24"/>
          <w:szCs w:val="24"/>
        </w:rPr>
        <w:t>156</w:t>
      </w:r>
    </w:p>
    <w:p w14:paraId="54D9416A" w14:textId="7E5AEF58" w:rsidR="002D2EF0" w:rsidRDefault="002D2EF0" w:rsidP="002E77F7">
      <w:pPr>
        <w:pStyle w:val="ListParagraph"/>
        <w:numPr>
          <w:ilvl w:val="0"/>
          <w:numId w:val="4"/>
        </w:numPr>
        <w:tabs>
          <w:tab w:val="left" w:pos="720"/>
          <w:tab w:val="right" w:leader="dot" w:pos="9360"/>
        </w:tabs>
        <w:suppressAutoHyphens/>
        <w:autoSpaceDE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Letters of support </w:t>
      </w:r>
      <w:r w:rsidR="00F25C2A">
        <w:rPr>
          <w:rFonts w:ascii="Times New Roman" w:hAnsi="Times New Roman" w:cs="Times New Roman"/>
          <w:sz w:val="24"/>
          <w:szCs w:val="24"/>
        </w:rPr>
        <w:t xml:space="preserve">from community </w:t>
      </w:r>
      <w:r>
        <w:rPr>
          <w:rFonts w:ascii="Times New Roman" w:hAnsi="Times New Roman" w:cs="Times New Roman"/>
          <w:sz w:val="24"/>
          <w:szCs w:val="24"/>
        </w:rPr>
        <w:t>on behalf of Esteban and Luz.</w:t>
      </w:r>
    </w:p>
    <w:p w14:paraId="64064796" w14:textId="30547BE4" w:rsidR="00850FC1" w:rsidRPr="00850FC1" w:rsidRDefault="00850FC1" w:rsidP="00850FC1">
      <w:pPr>
        <w:pStyle w:val="ListParagraph"/>
        <w:numPr>
          <w:ilvl w:val="0"/>
          <w:numId w:val="4"/>
        </w:numPr>
        <w:tabs>
          <w:tab w:val="left" w:pos="720"/>
          <w:tab w:val="right" w:leader="dot" w:pos="9360"/>
        </w:tabs>
        <w:suppressAutoHyphens/>
        <w:autoSpaceDE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50F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Court records</w:t>
      </w:r>
      <w:r w:rsidR="00CD37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……………………………………………………………………………</w:t>
      </w:r>
      <w:r w:rsidR="007524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</w:t>
      </w:r>
    </w:p>
    <w:p w14:paraId="3F061C3E" w14:textId="76CE52B9" w:rsidR="002E77F7" w:rsidRPr="00E67BCA" w:rsidRDefault="002E77F7" w:rsidP="002E77F7">
      <w:pPr>
        <w:pStyle w:val="ListParagraph"/>
        <w:numPr>
          <w:ilvl w:val="0"/>
          <w:numId w:val="4"/>
        </w:numPr>
        <w:tabs>
          <w:tab w:val="left" w:pos="720"/>
          <w:tab w:val="right" w:leader="dot" w:pos="9360"/>
        </w:tabs>
        <w:suppressAutoHyphens/>
        <w:autoSpaceDE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61260">
        <w:rPr>
          <w:rFonts w:ascii="Times New Roman" w:hAnsi="Times New Roman" w:cs="Times New Roman"/>
          <w:sz w:val="24"/>
          <w:szCs w:val="24"/>
        </w:rPr>
        <w:t>Recent news articles</w:t>
      </w:r>
      <w:r w:rsidRPr="00E67BCA">
        <w:rPr>
          <w:rFonts w:ascii="Times New Roman" w:hAnsi="Times New Roman" w:cs="Times New Roman"/>
          <w:sz w:val="24"/>
          <w:szCs w:val="24"/>
        </w:rPr>
        <w:tab/>
      </w:r>
      <w:r w:rsidR="00752442">
        <w:rPr>
          <w:rFonts w:ascii="Times New Roman" w:hAnsi="Times New Roman" w:cs="Times New Roman"/>
          <w:sz w:val="24"/>
          <w:szCs w:val="24"/>
        </w:rPr>
        <w:t>213</w:t>
      </w:r>
    </w:p>
    <w:p w14:paraId="324774E0" w14:textId="7FD12B7B" w:rsidR="00342245" w:rsidRDefault="00B4723C" w:rsidP="00342245">
      <w:pPr>
        <w:pStyle w:val="ListParagraph"/>
        <w:numPr>
          <w:ilvl w:val="0"/>
          <w:numId w:val="4"/>
        </w:numPr>
        <w:tabs>
          <w:tab w:val="left" w:pos="720"/>
          <w:tab w:val="right" w:leader="dot" w:pos="9360"/>
        </w:tabs>
        <w:suppressAutoHyphens/>
        <w:autoSpaceDE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42245">
        <w:rPr>
          <w:rFonts w:ascii="Times New Roman" w:hAnsi="Times New Roman" w:cs="Times New Roman"/>
          <w:sz w:val="24"/>
          <w:szCs w:val="24"/>
        </w:rPr>
        <w:t xml:space="preserve">The </w:t>
      </w:r>
      <w:r w:rsidR="00531A70" w:rsidRPr="00342245">
        <w:rPr>
          <w:rFonts w:ascii="Times New Roman" w:hAnsi="Times New Roman" w:cs="Times New Roman"/>
          <w:sz w:val="24"/>
          <w:szCs w:val="24"/>
        </w:rPr>
        <w:t>May 5, 2015</w:t>
      </w:r>
      <w:r w:rsidR="00C51FA3" w:rsidRPr="00342245">
        <w:rPr>
          <w:rFonts w:ascii="Times New Roman" w:hAnsi="Times New Roman" w:cs="Times New Roman"/>
          <w:sz w:val="24"/>
          <w:szCs w:val="24"/>
        </w:rPr>
        <w:t xml:space="preserve"> Department of State Travel Warning</w:t>
      </w:r>
      <w:r w:rsidR="000F43B3" w:rsidRPr="00342245">
        <w:rPr>
          <w:rFonts w:ascii="Times New Roman" w:hAnsi="Times New Roman" w:cs="Times New Roman"/>
          <w:sz w:val="24"/>
          <w:szCs w:val="24"/>
        </w:rPr>
        <w:t xml:space="preserve"> showing the dangerous situation in </w:t>
      </w:r>
      <w:r w:rsidR="00531A70" w:rsidRPr="00342245">
        <w:rPr>
          <w:rFonts w:ascii="Times New Roman" w:hAnsi="Times New Roman" w:cs="Times New Roman"/>
          <w:sz w:val="24"/>
          <w:szCs w:val="24"/>
        </w:rPr>
        <w:t>Veracruz</w:t>
      </w:r>
      <w:r w:rsidR="000F43B3" w:rsidRPr="00342245">
        <w:rPr>
          <w:rFonts w:ascii="Times New Roman" w:hAnsi="Times New Roman" w:cs="Times New Roman"/>
          <w:sz w:val="24"/>
          <w:szCs w:val="24"/>
        </w:rPr>
        <w:t>, Mexico, where the applicant would reside if this waiver is not granted</w:t>
      </w:r>
      <w:r w:rsidR="00342245">
        <w:rPr>
          <w:rFonts w:ascii="Times New Roman" w:hAnsi="Times New Roman" w:cs="Times New Roman"/>
          <w:sz w:val="24"/>
          <w:szCs w:val="24"/>
        </w:rPr>
        <w:t xml:space="preserve"> (</w:t>
      </w:r>
      <w:r w:rsidR="00342245" w:rsidRPr="00342245">
        <w:rPr>
          <w:rFonts w:ascii="Times New Roman" w:hAnsi="Times New Roman" w:cs="Times New Roman"/>
          <w:sz w:val="24"/>
          <w:szCs w:val="24"/>
        </w:rPr>
        <w:t>http://travel.state.gov/content/passports/en/alertswarnings.html</w:t>
      </w:r>
      <w:r w:rsidR="00342245">
        <w:rPr>
          <w:rFonts w:ascii="Times New Roman" w:hAnsi="Times New Roman" w:cs="Times New Roman"/>
          <w:sz w:val="24"/>
          <w:szCs w:val="24"/>
        </w:rPr>
        <w:t>) ………………………...</w:t>
      </w:r>
    </w:p>
    <w:p w14:paraId="68765A07" w14:textId="1057D3B7" w:rsidR="002E77F7" w:rsidRPr="00342245" w:rsidRDefault="004B7F85" w:rsidP="002E77F7">
      <w:pPr>
        <w:pStyle w:val="ListParagraph"/>
        <w:numPr>
          <w:ilvl w:val="0"/>
          <w:numId w:val="4"/>
        </w:numPr>
        <w:tabs>
          <w:tab w:val="left" w:pos="720"/>
          <w:tab w:val="right" w:leader="dot" w:pos="9360"/>
        </w:tabs>
        <w:suppressAutoHyphens/>
        <w:autoSpaceDE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600CA">
        <w:rPr>
          <w:rFonts w:ascii="Times New Roman" w:hAnsi="Times New Roman" w:cs="Times New Roman"/>
          <w:sz w:val="24"/>
          <w:szCs w:val="24"/>
        </w:rPr>
        <w:t>Mexico’s Health F</w:t>
      </w:r>
      <w:r w:rsidR="005508A1" w:rsidRPr="007600CA">
        <w:rPr>
          <w:rFonts w:ascii="Times New Roman" w:hAnsi="Times New Roman" w:cs="Times New Roman"/>
          <w:sz w:val="24"/>
          <w:szCs w:val="24"/>
        </w:rPr>
        <w:t>acts by the Department of State</w:t>
      </w:r>
      <w:r w:rsidR="00BF0EE8" w:rsidRPr="00342245">
        <w:rPr>
          <w:rFonts w:ascii="Times New Roman" w:hAnsi="Times New Roman" w:cs="Times New Roman"/>
          <w:sz w:val="24"/>
          <w:szCs w:val="24"/>
        </w:rPr>
        <w:tab/>
      </w:r>
      <w:r w:rsidR="00CD5FD7">
        <w:rPr>
          <w:rFonts w:ascii="Times New Roman" w:hAnsi="Times New Roman" w:cs="Times New Roman"/>
          <w:sz w:val="24"/>
          <w:szCs w:val="24"/>
        </w:rPr>
        <w:t>219</w:t>
      </w:r>
    </w:p>
    <w:p w14:paraId="726975BC" w14:textId="1461DC3D" w:rsidR="00B13063" w:rsidRDefault="00B13063" w:rsidP="002E77F7">
      <w:pPr>
        <w:pStyle w:val="ListParagraph"/>
        <w:numPr>
          <w:ilvl w:val="0"/>
          <w:numId w:val="4"/>
        </w:numPr>
        <w:tabs>
          <w:tab w:val="left" w:pos="720"/>
          <w:tab w:val="right" w:leader="dot" w:pos="9360"/>
        </w:tabs>
        <w:suppressAutoHyphens/>
        <w:autoSpaceDE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67BCA">
        <w:rPr>
          <w:rFonts w:ascii="Times New Roman" w:hAnsi="Times New Roman" w:cs="Times New Roman"/>
          <w:sz w:val="24"/>
          <w:szCs w:val="24"/>
        </w:rPr>
        <w:t xml:space="preserve">Article </w:t>
      </w:r>
      <w:r w:rsidR="00385FBD" w:rsidRPr="00E67BCA">
        <w:rPr>
          <w:rFonts w:ascii="Times New Roman" w:hAnsi="Times New Roman" w:cs="Times New Roman"/>
          <w:i/>
          <w:sz w:val="24"/>
          <w:szCs w:val="24"/>
        </w:rPr>
        <w:t>Mexico Raises Minimum Wage for 2015 by 4.2%, In Line With Inflation</w:t>
      </w:r>
      <w:r w:rsidRPr="00E67B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7BCA">
        <w:rPr>
          <w:rFonts w:ascii="Times New Roman" w:hAnsi="Times New Roman" w:cs="Times New Roman"/>
          <w:sz w:val="24"/>
          <w:szCs w:val="24"/>
        </w:rPr>
        <w:t xml:space="preserve">by </w:t>
      </w:r>
      <w:r w:rsidR="00385FBD" w:rsidRPr="00E67BCA">
        <w:rPr>
          <w:rFonts w:ascii="Times New Roman" w:hAnsi="Times New Roman" w:cs="Times New Roman"/>
          <w:sz w:val="24"/>
          <w:szCs w:val="24"/>
        </w:rPr>
        <w:t xml:space="preserve">Anthony </w:t>
      </w:r>
      <w:proofErr w:type="spellStart"/>
      <w:r w:rsidR="00385FBD" w:rsidRPr="00E67BCA">
        <w:rPr>
          <w:rFonts w:ascii="Times New Roman" w:hAnsi="Times New Roman" w:cs="Times New Roman"/>
          <w:sz w:val="24"/>
          <w:szCs w:val="24"/>
        </w:rPr>
        <w:t>Harrup</w:t>
      </w:r>
      <w:proofErr w:type="spellEnd"/>
      <w:r w:rsidRPr="00E67BCA">
        <w:rPr>
          <w:rFonts w:ascii="Times New Roman" w:hAnsi="Times New Roman" w:cs="Times New Roman"/>
          <w:sz w:val="24"/>
          <w:szCs w:val="24"/>
        </w:rPr>
        <w:t xml:space="preserve">, </w:t>
      </w:r>
      <w:r w:rsidR="00385FBD" w:rsidRPr="00E67BCA">
        <w:rPr>
          <w:rFonts w:ascii="Times New Roman" w:hAnsi="Times New Roman" w:cs="Times New Roman"/>
          <w:sz w:val="24"/>
          <w:szCs w:val="24"/>
        </w:rPr>
        <w:t xml:space="preserve">The Wall Street Journal, </w:t>
      </w:r>
      <w:r w:rsidRPr="00E67BCA">
        <w:rPr>
          <w:rFonts w:ascii="Times New Roman" w:hAnsi="Times New Roman" w:cs="Times New Roman"/>
          <w:sz w:val="24"/>
          <w:szCs w:val="24"/>
        </w:rPr>
        <w:t>2014 (</w:t>
      </w:r>
      <w:hyperlink r:id="rId8" w:history="1">
        <w:r w:rsidR="00385FBD" w:rsidRPr="00E67BCA">
          <w:rPr>
            <w:rStyle w:val="Hyperlink"/>
            <w:rFonts w:ascii="Times New Roman" w:hAnsi="Times New Roman" w:cs="Times New Roman"/>
            <w:sz w:val="24"/>
            <w:szCs w:val="24"/>
          </w:rPr>
          <w:t>http://www.wsj.com/articles/mexico-raises-minimum-wage-for-2015-by-4-2-in-line-with-inflation-1419049866</w:t>
        </w:r>
      </w:hyperlink>
      <w:r w:rsidR="00385FBD" w:rsidRPr="00E67BCA">
        <w:rPr>
          <w:rFonts w:ascii="Times New Roman" w:hAnsi="Times New Roman" w:cs="Times New Roman"/>
          <w:sz w:val="24"/>
          <w:szCs w:val="24"/>
        </w:rPr>
        <w:t xml:space="preserve">) </w:t>
      </w:r>
      <w:r w:rsidR="00385FBD" w:rsidRPr="00E67BCA">
        <w:rPr>
          <w:rFonts w:ascii="Times New Roman" w:hAnsi="Times New Roman" w:cs="Times New Roman"/>
          <w:sz w:val="24"/>
          <w:szCs w:val="24"/>
        </w:rPr>
        <w:tab/>
      </w:r>
      <w:r w:rsidR="00CD5FD7">
        <w:rPr>
          <w:rFonts w:ascii="Times New Roman" w:hAnsi="Times New Roman" w:cs="Times New Roman"/>
          <w:sz w:val="24"/>
          <w:szCs w:val="24"/>
        </w:rPr>
        <w:t>224</w:t>
      </w:r>
    </w:p>
    <w:p w14:paraId="6C43D338" w14:textId="16651D30" w:rsidR="001332D4" w:rsidRPr="00E67BCA" w:rsidRDefault="001332D4" w:rsidP="002E77F7">
      <w:pPr>
        <w:pStyle w:val="ListParagraph"/>
        <w:numPr>
          <w:ilvl w:val="0"/>
          <w:numId w:val="4"/>
        </w:numPr>
        <w:tabs>
          <w:tab w:val="left" w:pos="720"/>
          <w:tab w:val="right" w:leader="dot" w:pos="9360"/>
        </w:tabs>
        <w:suppressAutoHyphens/>
        <w:autoSpaceDE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Mexican Minimum wage in 2015</w:t>
      </w:r>
      <w:r w:rsidR="00CD5FD7">
        <w:rPr>
          <w:rFonts w:ascii="Times New Roman" w:hAnsi="Times New Roman" w:cs="Times New Roman"/>
          <w:sz w:val="24"/>
          <w:szCs w:val="24"/>
        </w:rPr>
        <w:t>………………………………………………………226</w:t>
      </w:r>
    </w:p>
    <w:p w14:paraId="2B5A2485" w14:textId="401D7FF9" w:rsidR="00EC690B" w:rsidRPr="00E67BCA" w:rsidRDefault="00EC690B" w:rsidP="002E77F7">
      <w:pPr>
        <w:pStyle w:val="ListParagraph"/>
        <w:numPr>
          <w:ilvl w:val="0"/>
          <w:numId w:val="4"/>
        </w:numPr>
        <w:tabs>
          <w:tab w:val="left" w:pos="720"/>
          <w:tab w:val="right" w:leader="dot" w:pos="9360"/>
        </w:tabs>
        <w:suppressAutoHyphens/>
        <w:autoSpaceDE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67BCA">
        <w:rPr>
          <w:rFonts w:ascii="Times New Roman" w:hAnsi="Times New Roman" w:cs="Times New Roman"/>
          <w:sz w:val="24"/>
          <w:szCs w:val="24"/>
        </w:rPr>
        <w:t xml:space="preserve">Article </w:t>
      </w:r>
      <w:r w:rsidRPr="00E67BCA">
        <w:rPr>
          <w:rFonts w:ascii="Times New Roman" w:hAnsi="Times New Roman" w:cs="Times New Roman"/>
          <w:i/>
          <w:sz w:val="24"/>
          <w:szCs w:val="24"/>
        </w:rPr>
        <w:t>U.S. Born, Living in Mexico and Ineligible for Basic Services</w:t>
      </w:r>
      <w:r w:rsidRPr="00E67BCA">
        <w:rPr>
          <w:rFonts w:ascii="Times New Roman" w:hAnsi="Times New Roman" w:cs="Times New Roman"/>
          <w:sz w:val="24"/>
          <w:szCs w:val="24"/>
        </w:rPr>
        <w:t xml:space="preserve"> by Associated Press, Fox News Latino, 2012 (</w:t>
      </w:r>
      <w:hyperlink r:id="rId9" w:history="1">
        <w:r w:rsidRPr="00E67BCA">
          <w:rPr>
            <w:rStyle w:val="Hyperlink"/>
            <w:rFonts w:ascii="Times New Roman" w:hAnsi="Times New Roman" w:cs="Times New Roman"/>
            <w:sz w:val="24"/>
            <w:szCs w:val="24"/>
          </w:rPr>
          <w:t>http://latino.foxnews.com/latino/news/2012/07/18/us-born-living-in-mexico-and-ineligible-for-basic-services/</w:t>
        </w:r>
      </w:hyperlink>
      <w:r w:rsidRPr="00E67BCA">
        <w:rPr>
          <w:rFonts w:ascii="Times New Roman" w:hAnsi="Times New Roman" w:cs="Times New Roman"/>
          <w:sz w:val="24"/>
          <w:szCs w:val="24"/>
        </w:rPr>
        <w:t>)</w:t>
      </w:r>
      <w:r w:rsidRPr="00E67BCA">
        <w:rPr>
          <w:rFonts w:ascii="Times New Roman" w:hAnsi="Times New Roman" w:cs="Times New Roman"/>
          <w:sz w:val="24"/>
          <w:szCs w:val="24"/>
        </w:rPr>
        <w:tab/>
      </w:r>
      <w:r w:rsidR="00CD5FD7">
        <w:rPr>
          <w:rFonts w:ascii="Times New Roman" w:hAnsi="Times New Roman" w:cs="Times New Roman"/>
          <w:sz w:val="24"/>
          <w:szCs w:val="24"/>
        </w:rPr>
        <w:t>228</w:t>
      </w:r>
    </w:p>
    <w:p w14:paraId="43CCA9C5" w14:textId="77777777" w:rsidR="00345C80" w:rsidRDefault="00F41F0F" w:rsidP="002E77F7">
      <w:pPr>
        <w:pStyle w:val="ListParagraph"/>
        <w:numPr>
          <w:ilvl w:val="0"/>
          <w:numId w:val="4"/>
        </w:numPr>
        <w:tabs>
          <w:tab w:val="left" w:pos="720"/>
          <w:tab w:val="right" w:leader="dot" w:pos="9360"/>
        </w:tabs>
        <w:suppressAutoHyphens/>
        <w:autoSpaceDE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67BCA">
        <w:rPr>
          <w:rFonts w:ascii="Times New Roman" w:hAnsi="Times New Roman" w:cs="Times New Roman"/>
          <w:sz w:val="24"/>
          <w:szCs w:val="24"/>
        </w:rPr>
        <w:t xml:space="preserve">Article </w:t>
      </w:r>
      <w:r w:rsidR="006A1E31" w:rsidRPr="00E67BCA">
        <w:rPr>
          <w:rFonts w:ascii="Times New Roman" w:hAnsi="Times New Roman" w:cs="Times New Roman"/>
          <w:i/>
          <w:sz w:val="24"/>
          <w:szCs w:val="24"/>
        </w:rPr>
        <w:t>T</w:t>
      </w:r>
      <w:r w:rsidRPr="00E67BCA">
        <w:rPr>
          <w:rFonts w:ascii="Times New Roman" w:hAnsi="Times New Roman" w:cs="Times New Roman"/>
          <w:i/>
          <w:sz w:val="24"/>
          <w:szCs w:val="24"/>
        </w:rPr>
        <w:t>he impact of Family Fo</w:t>
      </w:r>
      <w:r w:rsidR="006A1E31" w:rsidRPr="00E67BCA">
        <w:rPr>
          <w:rFonts w:ascii="Times New Roman" w:hAnsi="Times New Roman" w:cs="Times New Roman"/>
          <w:i/>
          <w:sz w:val="24"/>
          <w:szCs w:val="24"/>
        </w:rPr>
        <w:t>rmation Change on the Cognitive</w:t>
      </w:r>
      <w:r w:rsidRPr="00E67BCA">
        <w:rPr>
          <w:rFonts w:ascii="Times New Roman" w:hAnsi="Times New Roman" w:cs="Times New Roman"/>
          <w:i/>
          <w:sz w:val="24"/>
          <w:szCs w:val="24"/>
        </w:rPr>
        <w:t>, Social, and Emotional Well-Being of the Next Generation</w:t>
      </w:r>
      <w:r w:rsidR="006A1E31" w:rsidRPr="00E67BCA">
        <w:rPr>
          <w:rFonts w:ascii="Times New Roman" w:hAnsi="Times New Roman" w:cs="Times New Roman"/>
          <w:sz w:val="24"/>
          <w:szCs w:val="24"/>
        </w:rPr>
        <w:t xml:space="preserve"> by Paul R. Amato</w:t>
      </w:r>
      <w:r w:rsidR="006D5EBD" w:rsidRPr="00E67BCA">
        <w:rPr>
          <w:rFonts w:ascii="Times New Roman" w:hAnsi="Times New Roman" w:cs="Times New Roman"/>
          <w:sz w:val="24"/>
          <w:szCs w:val="24"/>
        </w:rPr>
        <w:t>, The Future of Children, 2005 (</w:t>
      </w:r>
      <w:hyperlink r:id="rId10" w:history="1">
        <w:r w:rsidR="00B4581F" w:rsidRPr="00E67BCA">
          <w:rPr>
            <w:rStyle w:val="Hyperlink"/>
            <w:rFonts w:ascii="Times New Roman" w:hAnsi="Times New Roman" w:cs="Times New Roman"/>
            <w:sz w:val="24"/>
            <w:szCs w:val="24"/>
          </w:rPr>
          <w:t>http://futureofchildren.org/futureofchildren/publications/docs/15_02_05.pdf</w:t>
        </w:r>
      </w:hyperlink>
      <w:r w:rsidR="00B4581F" w:rsidRPr="00E67BCA">
        <w:rPr>
          <w:rFonts w:ascii="Times New Roman" w:hAnsi="Times New Roman" w:cs="Times New Roman"/>
          <w:sz w:val="24"/>
          <w:szCs w:val="24"/>
        </w:rPr>
        <w:t xml:space="preserve">) </w:t>
      </w:r>
      <w:r w:rsidR="00B4581F" w:rsidRPr="00E67BCA">
        <w:rPr>
          <w:rFonts w:ascii="Times New Roman" w:hAnsi="Times New Roman" w:cs="Times New Roman"/>
          <w:sz w:val="24"/>
          <w:szCs w:val="24"/>
        </w:rPr>
        <w:tab/>
      </w:r>
      <w:r w:rsidR="00CD5FD7">
        <w:rPr>
          <w:rFonts w:ascii="Times New Roman" w:hAnsi="Times New Roman" w:cs="Times New Roman"/>
          <w:sz w:val="24"/>
          <w:szCs w:val="24"/>
        </w:rPr>
        <w:t>232</w:t>
      </w:r>
    </w:p>
    <w:p w14:paraId="351AFF02" w14:textId="6C44397E" w:rsidR="00345C80" w:rsidRDefault="00345C80" w:rsidP="002E77F7">
      <w:pPr>
        <w:pStyle w:val="ListParagraph"/>
        <w:numPr>
          <w:ilvl w:val="0"/>
          <w:numId w:val="4"/>
        </w:numPr>
        <w:tabs>
          <w:tab w:val="left" w:pos="720"/>
          <w:tab w:val="right" w:leader="dot" w:pos="9360"/>
        </w:tabs>
        <w:suppressAutoHyphens/>
        <w:autoSpaceDE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20ACC">
        <w:rPr>
          <w:rFonts w:ascii="Times New Roman" w:hAnsi="Times New Roman" w:cs="Times New Roman"/>
          <w:sz w:val="24"/>
          <w:szCs w:val="24"/>
        </w:rPr>
        <w:t>How can an American citizen live in Mexico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933D0B">
        <w:rPr>
          <w:rFonts w:ascii="Times New Roman" w:hAnsi="Times New Roman" w:cs="Times New Roman"/>
          <w:sz w:val="24"/>
          <w:szCs w:val="24"/>
        </w:rPr>
        <w:t>254</w:t>
      </w:r>
    </w:p>
    <w:p w14:paraId="449DCA5D" w14:textId="5E91EA26" w:rsidR="00345C80" w:rsidRDefault="00345C80" w:rsidP="002E77F7">
      <w:pPr>
        <w:pStyle w:val="ListParagraph"/>
        <w:numPr>
          <w:ilvl w:val="0"/>
          <w:numId w:val="4"/>
        </w:numPr>
        <w:tabs>
          <w:tab w:val="left" w:pos="720"/>
          <w:tab w:val="right" w:leader="dot" w:pos="9360"/>
        </w:tabs>
        <w:suppressAutoHyphens/>
        <w:autoSpaceDE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Poverty </w:t>
      </w:r>
      <w:proofErr w:type="spellStart"/>
      <w:r>
        <w:rPr>
          <w:rFonts w:ascii="Times New Roman" w:hAnsi="Times New Roman" w:cs="Times New Roman"/>
          <w:sz w:val="24"/>
          <w:szCs w:val="24"/>
        </w:rPr>
        <w:t>Guideliness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933D0B">
        <w:rPr>
          <w:rFonts w:ascii="Times New Roman" w:hAnsi="Times New Roman" w:cs="Times New Roman"/>
          <w:sz w:val="24"/>
          <w:szCs w:val="24"/>
        </w:rPr>
        <w:t>258</w:t>
      </w:r>
    </w:p>
    <w:p w14:paraId="1E016DBB" w14:textId="394B901E" w:rsidR="00345C80" w:rsidRPr="00345C80" w:rsidRDefault="00345C80" w:rsidP="002E77F7">
      <w:pPr>
        <w:pStyle w:val="ListParagraph"/>
        <w:numPr>
          <w:ilvl w:val="0"/>
          <w:numId w:val="4"/>
        </w:numPr>
        <w:tabs>
          <w:tab w:val="left" w:pos="720"/>
          <w:tab w:val="right" w:leader="dot" w:pos="9360"/>
        </w:tabs>
        <w:suppressAutoHyphens/>
        <w:autoSpaceDE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45C80">
        <w:rPr>
          <w:rFonts w:ascii="Times New Roman" w:hAnsi="Times New Roman" w:cs="Times New Roman"/>
          <w:sz w:val="24"/>
          <w:szCs w:val="24"/>
        </w:rPr>
        <w:t>Addressing Inequity In Health And Health Care In Mexico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933D0B">
        <w:rPr>
          <w:rFonts w:ascii="Times New Roman" w:hAnsi="Times New Roman" w:cs="Times New Roman"/>
          <w:sz w:val="24"/>
          <w:szCs w:val="24"/>
        </w:rPr>
        <w:t>...259</w:t>
      </w:r>
    </w:p>
    <w:p w14:paraId="2DA65E09" w14:textId="77777777" w:rsidR="003272D7" w:rsidRPr="00E67BCA" w:rsidRDefault="003272D7" w:rsidP="0032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B815F" w14:textId="2A4892E3" w:rsidR="001667DF" w:rsidRDefault="00763711" w:rsidP="001667D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67BCA">
        <w:rPr>
          <w:rFonts w:ascii="Times New Roman" w:hAnsi="Times New Roman" w:cs="Times New Roman"/>
          <w:sz w:val="24"/>
          <w:szCs w:val="24"/>
          <w:u w:val="single"/>
        </w:rPr>
        <w:t>BACKGROUND</w:t>
      </w:r>
    </w:p>
    <w:p w14:paraId="3D37E41C" w14:textId="77777777" w:rsidR="001667DF" w:rsidRDefault="001667DF" w:rsidP="001667D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4488A00" w14:textId="77777777" w:rsidR="004E76F9" w:rsidRDefault="004E76F9" w:rsidP="001667DF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43BD6E6E" w14:textId="77777777" w:rsidR="001667DF" w:rsidRDefault="001667DF" w:rsidP="001667DF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LEGAL FRAMEWORK</w:t>
      </w:r>
    </w:p>
    <w:p w14:paraId="554238D8" w14:textId="77777777" w:rsidR="001667DF" w:rsidRDefault="001667DF" w:rsidP="00166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standard for this waiver is extreme hardship to a spouse or parent. INA 212(a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9)(B)(v).  </w:t>
      </w:r>
    </w:p>
    <w:p w14:paraId="1F3C9B4E" w14:textId="4DE31983" w:rsidR="001667DF" w:rsidRDefault="001667DF" w:rsidP="001667DF">
      <w:pPr>
        <w:rPr>
          <w:rFonts w:ascii="Times New Roman" w:hAnsi="Times New Roman" w:cs="Times New Roman"/>
          <w:sz w:val="24"/>
          <w:szCs w:val="24"/>
        </w:rPr>
      </w:pPr>
    </w:p>
    <w:p w14:paraId="731ED3B4" w14:textId="77777777" w:rsidR="001667DF" w:rsidRDefault="001667DF" w:rsidP="001667DF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INABILITY OF QUALIFYING RELATIVE TO GO LIVE WITH HER HUSBAND IN MEXICO</w:t>
      </w:r>
    </w:p>
    <w:p w14:paraId="24F808AC" w14:textId="2EEA8A56" w:rsidR="001667DF" w:rsidRDefault="001667DF" w:rsidP="001667DF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5A717644" w14:textId="77777777" w:rsidR="001667DF" w:rsidRDefault="001667DF" w:rsidP="001667DF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EXTREME EMOTIONAL HARDSHIP</w:t>
      </w:r>
    </w:p>
    <w:p w14:paraId="1C568591" w14:textId="77777777" w:rsidR="004E76F9" w:rsidRDefault="004E76F9" w:rsidP="001667DF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5848A2DE" w14:textId="77777777" w:rsidR="001667DF" w:rsidRDefault="001667DF" w:rsidP="001667DF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EXTREME FINANCIAL HARDSHIP</w:t>
      </w:r>
    </w:p>
    <w:p w14:paraId="709D2F18" w14:textId="77777777" w:rsidR="004E76F9" w:rsidRDefault="004E76F9" w:rsidP="00787D45">
      <w:pPr>
        <w:spacing w:line="256" w:lineRule="auto"/>
        <w:ind w:left="720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76C9DE7B" w14:textId="77777777" w:rsidR="00787D45" w:rsidRPr="00E92DF8" w:rsidRDefault="00787D45" w:rsidP="004E76F9">
      <w:pPr>
        <w:spacing w:line="256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E92DF8">
        <w:rPr>
          <w:rFonts w:ascii="Times New Roman" w:hAnsi="Times New Roman" w:cs="Times New Roman"/>
          <w:sz w:val="24"/>
          <w:szCs w:val="24"/>
          <w:u w:val="single"/>
        </w:rPr>
        <w:t>EXTREME MEDICAL HARDSHIP</w:t>
      </w:r>
    </w:p>
    <w:p w14:paraId="0DA6D232" w14:textId="77777777" w:rsidR="001667DF" w:rsidRDefault="001667DF" w:rsidP="001667DF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53DA7126" w14:textId="77777777" w:rsidR="001667DF" w:rsidRDefault="001667DF" w:rsidP="001667DF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CONSIDERATIONS</w:t>
      </w:r>
    </w:p>
    <w:p w14:paraId="4B7CF66F" w14:textId="67A55DC1" w:rsidR="00D66D2C" w:rsidRPr="004E76F9" w:rsidRDefault="004E76F9" w:rsidP="00060C9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E76F9">
        <w:rPr>
          <w:rFonts w:ascii="Times New Roman" w:hAnsi="Times New Roman" w:cs="Times New Roman"/>
          <w:sz w:val="24"/>
          <w:szCs w:val="24"/>
        </w:rPr>
        <w:t>Criminal  record</w:t>
      </w:r>
      <w:proofErr w:type="gramEnd"/>
      <w:r w:rsidRPr="004E76F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920F907" w14:textId="11CC300A" w:rsidR="00D66D2C" w:rsidRPr="004E76F9" w:rsidRDefault="001667DF" w:rsidP="0073031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E76F9">
        <w:rPr>
          <w:rFonts w:ascii="Times New Roman" w:hAnsi="Times New Roman" w:cs="Times New Roman"/>
          <w:sz w:val="24"/>
          <w:szCs w:val="24"/>
        </w:rPr>
        <w:t xml:space="preserve">Family ties in the United States and abroad:  </w:t>
      </w:r>
    </w:p>
    <w:p w14:paraId="38020DA4" w14:textId="77777777" w:rsidR="006E4716" w:rsidRDefault="001667DF" w:rsidP="001667D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66D2C">
        <w:rPr>
          <w:rFonts w:ascii="Times New Roman" w:hAnsi="Times New Roman" w:cs="Times New Roman"/>
          <w:sz w:val="24"/>
          <w:szCs w:val="24"/>
        </w:rPr>
        <w:t xml:space="preserve">Length of residence in the United States:  </w:t>
      </w:r>
      <w:r w:rsidR="006E4716">
        <w:rPr>
          <w:rFonts w:ascii="Times New Roman" w:hAnsi="Times New Roman" w:cs="Times New Roman"/>
          <w:sz w:val="24"/>
          <w:szCs w:val="24"/>
        </w:rPr>
        <w:t>10</w:t>
      </w:r>
      <w:r w:rsidRPr="00D66D2C">
        <w:rPr>
          <w:rFonts w:ascii="Times New Roman" w:hAnsi="Times New Roman" w:cs="Times New Roman"/>
          <w:sz w:val="24"/>
          <w:szCs w:val="24"/>
        </w:rPr>
        <w:t xml:space="preserve"> years for </w:t>
      </w:r>
      <w:r w:rsidR="00D66D2C">
        <w:rPr>
          <w:rFonts w:ascii="Times New Roman" w:hAnsi="Times New Roman" w:cs="Times New Roman"/>
          <w:sz w:val="24"/>
          <w:szCs w:val="24"/>
        </w:rPr>
        <w:t>Esteban</w:t>
      </w:r>
      <w:r w:rsidRPr="00D66D2C">
        <w:rPr>
          <w:rFonts w:ascii="Times New Roman" w:hAnsi="Times New Roman" w:cs="Times New Roman"/>
          <w:sz w:val="24"/>
          <w:szCs w:val="24"/>
        </w:rPr>
        <w:t xml:space="preserve">, and life for </w:t>
      </w:r>
      <w:r w:rsidR="00D66D2C">
        <w:rPr>
          <w:rFonts w:ascii="Times New Roman" w:hAnsi="Times New Roman" w:cs="Times New Roman"/>
          <w:sz w:val="24"/>
          <w:szCs w:val="24"/>
        </w:rPr>
        <w:t>Angelica</w:t>
      </w:r>
      <w:r w:rsidRPr="00D66D2C">
        <w:rPr>
          <w:rFonts w:ascii="Times New Roman" w:hAnsi="Times New Roman" w:cs="Times New Roman"/>
          <w:sz w:val="24"/>
          <w:szCs w:val="24"/>
        </w:rPr>
        <w:t>.</w:t>
      </w:r>
    </w:p>
    <w:p w14:paraId="373DDB5A" w14:textId="77777777" w:rsidR="006E4716" w:rsidRPr="006E4716" w:rsidRDefault="006E4716" w:rsidP="006E47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7CE972" w14:textId="615BB1A5" w:rsidR="002443A6" w:rsidRDefault="001667DF" w:rsidP="002443A6">
      <w:pPr>
        <w:shd w:val="clear" w:color="auto" w:fill="FFFFFF"/>
        <w:spacing w:line="240" w:lineRule="atLeast"/>
        <w:rPr>
          <w:rFonts w:ascii="Arial" w:hAnsi="Arial" w:cs="Arial"/>
          <w:color w:val="808080"/>
        </w:rPr>
      </w:pPr>
      <w:r w:rsidRPr="006E4716">
        <w:rPr>
          <w:rFonts w:ascii="Times New Roman" w:hAnsi="Times New Roman" w:cs="Times New Roman"/>
          <w:sz w:val="24"/>
          <w:szCs w:val="24"/>
        </w:rPr>
        <w:t xml:space="preserve">Conditions in the country to which the alien is returnable, economic and political:  </w:t>
      </w:r>
    </w:p>
    <w:p w14:paraId="4BAD4E87" w14:textId="77777777" w:rsidR="006E4716" w:rsidRPr="006E4716" w:rsidRDefault="006E4716" w:rsidP="006E47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88C6B6" w14:textId="096E1DF7" w:rsidR="006E4716" w:rsidRPr="004E76F9" w:rsidRDefault="006E4716" w:rsidP="004D122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E76F9">
        <w:rPr>
          <w:rFonts w:ascii="Times New Roman" w:hAnsi="Times New Roman" w:cs="Times New Roman"/>
          <w:sz w:val="24"/>
          <w:szCs w:val="24"/>
        </w:rPr>
        <w:t>T</w:t>
      </w:r>
      <w:r w:rsidR="001667DF" w:rsidRPr="004E76F9">
        <w:rPr>
          <w:rFonts w:ascii="Times New Roman" w:hAnsi="Times New Roman" w:cs="Times New Roman"/>
          <w:sz w:val="24"/>
          <w:szCs w:val="24"/>
        </w:rPr>
        <w:t xml:space="preserve">he possibility of other means of adjustment of status:  </w:t>
      </w:r>
    </w:p>
    <w:p w14:paraId="70BD8FF1" w14:textId="251A5547" w:rsidR="006E4716" w:rsidRPr="004E76F9" w:rsidRDefault="001667DF" w:rsidP="0014102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E76F9">
        <w:rPr>
          <w:rFonts w:ascii="Times New Roman" w:hAnsi="Times New Roman" w:cs="Times New Roman"/>
          <w:sz w:val="24"/>
          <w:szCs w:val="24"/>
        </w:rPr>
        <w:t xml:space="preserve">Special assistance to the United States or community.  </w:t>
      </w:r>
    </w:p>
    <w:p w14:paraId="7E465D21" w14:textId="77777777" w:rsidR="004E76F9" w:rsidRPr="004E76F9" w:rsidRDefault="001667DF" w:rsidP="00B123F0">
      <w:pPr>
        <w:pStyle w:val="ListParagraph"/>
        <w:numPr>
          <w:ilvl w:val="0"/>
          <w:numId w:val="18"/>
        </w:numPr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4E76F9">
        <w:rPr>
          <w:rFonts w:ascii="Times New Roman" w:hAnsi="Times New Roman" w:cs="Times New Roman"/>
          <w:sz w:val="24"/>
          <w:szCs w:val="24"/>
        </w:rPr>
        <w:t xml:space="preserve">Position in the community: </w:t>
      </w:r>
    </w:p>
    <w:p w14:paraId="7F28DA44" w14:textId="77777777" w:rsidR="004E76F9" w:rsidRDefault="004E76F9" w:rsidP="004E76F9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50673D84" w14:textId="1D112087" w:rsidR="001667DF" w:rsidRPr="004E76F9" w:rsidRDefault="001667DF" w:rsidP="004E76F9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4E76F9">
        <w:rPr>
          <w:rFonts w:ascii="Times New Roman" w:hAnsi="Times New Roman" w:cs="Times New Roman"/>
          <w:sz w:val="24"/>
          <w:szCs w:val="24"/>
          <w:u w:val="single"/>
        </w:rPr>
        <w:t>BALANCING OF FACTORS</w:t>
      </w:r>
    </w:p>
    <w:p w14:paraId="5D4A65AD" w14:textId="77777777" w:rsidR="004E76F9" w:rsidRDefault="004E76F9" w:rsidP="001667DF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D4819C9" w14:textId="77777777" w:rsidR="001667DF" w:rsidRDefault="001667DF" w:rsidP="001667DF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CONCLUSION</w:t>
      </w:r>
    </w:p>
    <w:sectPr w:rsidR="001667DF" w:rsidSect="00E669BC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6EC92" w14:textId="77777777" w:rsidR="00FA6AD3" w:rsidRDefault="00FA6AD3" w:rsidP="009135C0">
      <w:pPr>
        <w:spacing w:after="0" w:line="240" w:lineRule="auto"/>
      </w:pPr>
      <w:r>
        <w:separator/>
      </w:r>
    </w:p>
  </w:endnote>
  <w:endnote w:type="continuationSeparator" w:id="0">
    <w:p w14:paraId="4BF636BA" w14:textId="77777777" w:rsidR="00FA6AD3" w:rsidRDefault="00FA6AD3" w:rsidP="0091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llrockSlab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82F1A" w14:textId="77777777" w:rsidR="00AF236F" w:rsidRDefault="00AF236F" w:rsidP="007B6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B3D222" w14:textId="77777777" w:rsidR="00AF236F" w:rsidRDefault="00AF23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EB969" w14:textId="77777777" w:rsidR="00AF236F" w:rsidRPr="00846BF1" w:rsidRDefault="00AF236F" w:rsidP="007B6602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846BF1">
      <w:rPr>
        <w:rStyle w:val="PageNumber"/>
        <w:rFonts w:ascii="Times New Roman" w:hAnsi="Times New Roman" w:cs="Times New Roman"/>
      </w:rPr>
      <w:fldChar w:fldCharType="begin"/>
    </w:r>
    <w:r w:rsidRPr="00846BF1">
      <w:rPr>
        <w:rStyle w:val="PageNumber"/>
        <w:rFonts w:ascii="Times New Roman" w:hAnsi="Times New Roman" w:cs="Times New Roman"/>
      </w:rPr>
      <w:instrText xml:space="preserve">PAGE  </w:instrText>
    </w:r>
    <w:r w:rsidRPr="00846BF1">
      <w:rPr>
        <w:rStyle w:val="PageNumber"/>
        <w:rFonts w:ascii="Times New Roman" w:hAnsi="Times New Roman" w:cs="Times New Roman"/>
      </w:rPr>
      <w:fldChar w:fldCharType="separate"/>
    </w:r>
    <w:r w:rsidR="004E76F9">
      <w:rPr>
        <w:rStyle w:val="PageNumber"/>
        <w:rFonts w:ascii="Times New Roman" w:hAnsi="Times New Roman" w:cs="Times New Roman"/>
        <w:noProof/>
      </w:rPr>
      <w:t>3</w:t>
    </w:r>
    <w:r w:rsidRPr="00846BF1">
      <w:rPr>
        <w:rStyle w:val="PageNumber"/>
        <w:rFonts w:ascii="Times New Roman" w:hAnsi="Times New Roman" w:cs="Times New Roman"/>
      </w:rPr>
      <w:fldChar w:fldCharType="end"/>
    </w:r>
  </w:p>
  <w:p w14:paraId="478BBEB2" w14:textId="77777777" w:rsidR="00AF236F" w:rsidRDefault="00AF23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3C099" w14:textId="77777777" w:rsidR="00AF236F" w:rsidRDefault="00AF236F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C145A05" wp14:editId="53CE3972">
              <wp:simplePos x="0" y="0"/>
              <wp:positionH relativeFrom="margin">
                <wp:posOffset>2057400</wp:posOffset>
              </wp:positionH>
              <wp:positionV relativeFrom="paragraph">
                <wp:posOffset>-172085</wp:posOffset>
              </wp:positionV>
              <wp:extent cx="2171700" cy="328930"/>
              <wp:effectExtent l="0" t="0" r="12700" b="127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2F6795" w14:textId="77777777" w:rsidR="00AF236F" w:rsidRPr="00CC2102" w:rsidRDefault="00AF236F" w:rsidP="00BB08F2">
                          <w:pPr>
                            <w:jc w:val="center"/>
                            <w:rPr>
                              <w:rFonts w:ascii="WellrockSlab" w:hAnsi="WellrockSlab"/>
                              <w:color w:val="686868"/>
                              <w:sz w:val="16"/>
                              <w:szCs w:val="16"/>
                            </w:rPr>
                          </w:pPr>
                          <w:r w:rsidRPr="00CC2102">
                            <w:rPr>
                              <w:rFonts w:ascii="WellrockSlab" w:hAnsi="WellrockSlab"/>
                              <w:color w:val="686868"/>
                              <w:sz w:val="16"/>
                              <w:szCs w:val="16"/>
                            </w:rPr>
                            <w:t>www.noblelawfirm.com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145A0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2pt;margin-top:-13.55pt;width:171pt;height:25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" stroked="f">
              <v:textbox>
                <w:txbxContent>
                  <w:p w14:paraId="422F6795" w14:textId="77777777" w:rsidR="00AF236F" w:rsidRPr="00CC2102" w:rsidRDefault="00AF236F" w:rsidP="00BB08F2">
                    <w:pPr>
                      <w:jc w:val="center"/>
                      <w:rPr>
                        <w:rFonts w:ascii="WellrockSlab" w:hAnsi="WellrockSlab"/>
                        <w:color w:val="686868"/>
                        <w:sz w:val="16"/>
                        <w:szCs w:val="16"/>
                      </w:rPr>
                    </w:pPr>
                    <w:r w:rsidRPr="00CC2102">
                      <w:rPr>
                        <w:rFonts w:ascii="WellrockSlab" w:hAnsi="WellrockSlab"/>
                        <w:color w:val="686868"/>
                        <w:sz w:val="16"/>
                        <w:szCs w:val="16"/>
                      </w:rPr>
                      <w:t>www.noblelawfirm.com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97EBD22" wp14:editId="7E2A7858">
              <wp:simplePos x="0" y="0"/>
              <wp:positionH relativeFrom="margin">
                <wp:posOffset>-114300</wp:posOffset>
              </wp:positionH>
              <wp:positionV relativeFrom="paragraph">
                <wp:posOffset>-168275</wp:posOffset>
              </wp:positionV>
              <wp:extent cx="2171700" cy="364490"/>
              <wp:effectExtent l="0" t="0" r="1270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64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AB4DA1" w14:textId="77777777" w:rsidR="00AF236F" w:rsidRPr="00CC2102" w:rsidRDefault="00AF236F" w:rsidP="009135C0">
                          <w:pPr>
                            <w:spacing w:after="0"/>
                            <w:rPr>
                              <w:rFonts w:ascii="WellrockSlab" w:hAnsi="WellrockSlab"/>
                              <w:color w:val="686868"/>
                              <w:sz w:val="16"/>
                              <w:szCs w:val="16"/>
                            </w:rPr>
                          </w:pPr>
                          <w:r w:rsidRPr="00CC2102">
                            <w:rPr>
                              <w:rFonts w:ascii="WellrockSlab" w:hAnsi="WellrockSlab"/>
                              <w:color w:val="686868"/>
                              <w:sz w:val="16"/>
                              <w:szCs w:val="16"/>
                            </w:rPr>
                            <w:t>"DO UNTO OTHERS AS YOU WOULD HAVE OTHERS DO UNTO YOU"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7EBD22" id="_x0000_s1028" type="#_x0000_t202" style="position:absolute;margin-left:-9pt;margin-top:-13.25pt;width:171pt;height:28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" stroked="f">
              <v:textbox>
                <w:txbxContent>
                  <w:p w14:paraId="7CAB4DA1" w14:textId="77777777" w:rsidR="00AF236F" w:rsidRPr="00CC2102" w:rsidRDefault="00AF236F" w:rsidP="009135C0">
                    <w:pPr>
                      <w:spacing w:after="0"/>
                      <w:rPr>
                        <w:rFonts w:ascii="WellrockSlab" w:hAnsi="WellrockSlab"/>
                        <w:color w:val="686868"/>
                        <w:sz w:val="16"/>
                        <w:szCs w:val="16"/>
                      </w:rPr>
                    </w:pPr>
                    <w:r w:rsidRPr="00CC2102">
                      <w:rPr>
                        <w:rFonts w:ascii="WellrockSlab" w:hAnsi="WellrockSlab"/>
                        <w:color w:val="686868"/>
                        <w:sz w:val="16"/>
                        <w:szCs w:val="16"/>
                      </w:rPr>
                      <w:t>"DO UNTO OTHERS AS YOU WOULD HAVE OTHERS DO UNTO YOU"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E57D49C" wp14:editId="4A843C43">
              <wp:simplePos x="0" y="0"/>
              <wp:positionH relativeFrom="margin">
                <wp:posOffset>4154805</wp:posOffset>
              </wp:positionH>
              <wp:positionV relativeFrom="paragraph">
                <wp:posOffset>-200025</wp:posOffset>
              </wp:positionV>
              <wp:extent cx="1885950" cy="402590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402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B44FF7" w14:textId="77777777" w:rsidR="00AF236F" w:rsidRPr="00E669BC" w:rsidRDefault="00AF236F" w:rsidP="009135C0">
                          <w:pPr>
                            <w:spacing w:after="0" w:line="276" w:lineRule="auto"/>
                            <w:jc w:val="right"/>
                            <w:rPr>
                              <w:rFonts w:ascii="WellrockSlab" w:hAnsi="WellrockSlab"/>
                              <w:color w:val="686868"/>
                              <w:sz w:val="18"/>
                              <w:szCs w:val="18"/>
                            </w:rPr>
                          </w:pPr>
                          <w:r w:rsidRPr="00E669BC">
                            <w:rPr>
                              <w:rFonts w:ascii="WellrockSlab" w:hAnsi="WellrockSlab"/>
                              <w:color w:val="686868"/>
                              <w:sz w:val="18"/>
                              <w:szCs w:val="18"/>
                            </w:rPr>
                            <w:t>Offices in Albuquerque</w:t>
                          </w:r>
                        </w:p>
                        <w:p w14:paraId="546C973D" w14:textId="77777777" w:rsidR="00AF236F" w:rsidRPr="00E669BC" w:rsidRDefault="00AF236F" w:rsidP="009135C0">
                          <w:pPr>
                            <w:spacing w:after="0" w:line="276" w:lineRule="auto"/>
                            <w:jc w:val="right"/>
                            <w:rPr>
                              <w:rFonts w:ascii="WellrockSlab" w:hAnsi="WellrockSlab"/>
                              <w:color w:val="686868"/>
                              <w:sz w:val="18"/>
                              <w:szCs w:val="18"/>
                            </w:rPr>
                          </w:pPr>
                          <w:r w:rsidRPr="00E669BC">
                            <w:rPr>
                              <w:rFonts w:ascii="WellrockSlab" w:hAnsi="WellrockSlab"/>
                              <w:color w:val="686868"/>
                              <w:sz w:val="18"/>
                              <w:szCs w:val="18"/>
                            </w:rPr>
                            <w:t>Santa Fe and El Paso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E57D49C" id="_x0000_s1029" type="#_x0000_t202" style="position:absolute;margin-left:327.15pt;margin-top:-15.75pt;width:148.5pt;height:31.7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" filled="f" stroked="f">
              <v:textbox style="mso-fit-shape-to-text:t">
                <w:txbxContent>
                  <w:p w14:paraId="44B44FF7" w14:textId="77777777" w:rsidR="00AF236F" w:rsidRPr="00E669BC" w:rsidRDefault="00AF236F" w:rsidP="009135C0">
                    <w:pPr>
                      <w:spacing w:after="0" w:line="276" w:lineRule="auto"/>
                      <w:jc w:val="right"/>
                      <w:rPr>
                        <w:rFonts w:ascii="WellrockSlab" w:hAnsi="WellrockSlab"/>
                        <w:color w:val="686868"/>
                        <w:sz w:val="18"/>
                        <w:szCs w:val="18"/>
                      </w:rPr>
                    </w:pPr>
                    <w:r w:rsidRPr="00E669BC">
                      <w:rPr>
                        <w:rFonts w:ascii="WellrockSlab" w:hAnsi="WellrockSlab"/>
                        <w:color w:val="686868"/>
                        <w:sz w:val="18"/>
                        <w:szCs w:val="18"/>
                      </w:rPr>
                      <w:t>Offices in Albuquerque</w:t>
                    </w:r>
                  </w:p>
                  <w:p w14:paraId="546C973D" w14:textId="77777777" w:rsidR="00AF236F" w:rsidRPr="00E669BC" w:rsidRDefault="00AF236F" w:rsidP="009135C0">
                    <w:pPr>
                      <w:spacing w:after="0" w:line="276" w:lineRule="auto"/>
                      <w:jc w:val="right"/>
                      <w:rPr>
                        <w:rFonts w:ascii="WellrockSlab" w:hAnsi="WellrockSlab"/>
                        <w:color w:val="686868"/>
                        <w:sz w:val="18"/>
                        <w:szCs w:val="18"/>
                      </w:rPr>
                    </w:pPr>
                    <w:r w:rsidRPr="00E669BC">
                      <w:rPr>
                        <w:rFonts w:ascii="WellrockSlab" w:hAnsi="WellrockSlab"/>
                        <w:color w:val="686868"/>
                        <w:sz w:val="18"/>
                        <w:szCs w:val="18"/>
                      </w:rPr>
                      <w:t>Santa Fe and El Paso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1AE97" w14:textId="77777777" w:rsidR="00FA6AD3" w:rsidRDefault="00FA6AD3" w:rsidP="009135C0">
      <w:pPr>
        <w:spacing w:after="0" w:line="240" w:lineRule="auto"/>
      </w:pPr>
      <w:r>
        <w:separator/>
      </w:r>
    </w:p>
  </w:footnote>
  <w:footnote w:type="continuationSeparator" w:id="0">
    <w:p w14:paraId="7ED2515D" w14:textId="77777777" w:rsidR="00FA6AD3" w:rsidRDefault="00FA6AD3" w:rsidP="00913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B22A9" w14:textId="77777777" w:rsidR="00AF236F" w:rsidRDefault="00AF236F" w:rsidP="009135C0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22FBC7F" wp14:editId="0C5F370C">
          <wp:simplePos x="0" y="0"/>
          <wp:positionH relativeFrom="column">
            <wp:posOffset>-114300</wp:posOffset>
          </wp:positionH>
          <wp:positionV relativeFrom="paragraph">
            <wp:posOffset>123825</wp:posOffset>
          </wp:positionV>
          <wp:extent cx="2628900" cy="146685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4DB144" w14:textId="77777777" w:rsidR="00AF236F" w:rsidRDefault="00AF236F" w:rsidP="009135C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CF71D8" wp14:editId="204F44EF">
              <wp:simplePos x="0" y="0"/>
              <wp:positionH relativeFrom="margin">
                <wp:posOffset>3900170</wp:posOffset>
              </wp:positionH>
              <wp:positionV relativeFrom="paragraph">
                <wp:posOffset>107950</wp:posOffset>
              </wp:positionV>
              <wp:extent cx="2157730" cy="1609725"/>
              <wp:effectExtent l="0" t="0" r="0" b="952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730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08BD24" w14:textId="77777777" w:rsidR="00AF236F" w:rsidRPr="00EE0AC4" w:rsidRDefault="00AF236F" w:rsidP="00EE0AC4">
                          <w:pPr>
                            <w:spacing w:after="0" w:line="240" w:lineRule="auto"/>
                            <w:jc w:val="right"/>
                            <w:rPr>
                              <w:rFonts w:ascii="WellrockSlab" w:hAnsi="WellrockSlab"/>
                              <w:color w:val="686868"/>
                              <w:sz w:val="16"/>
                              <w:szCs w:val="16"/>
                            </w:rPr>
                          </w:pPr>
                          <w:r w:rsidRPr="00EE0AC4">
                            <w:rPr>
                              <w:rFonts w:ascii="WellrockSlab" w:hAnsi="WellrockSlab"/>
                              <w:color w:val="686868"/>
                              <w:sz w:val="16"/>
                              <w:szCs w:val="16"/>
                            </w:rPr>
                            <w:t>4470 Rodeo Rd.</w:t>
                          </w:r>
                        </w:p>
                        <w:p w14:paraId="404CF002" w14:textId="77777777" w:rsidR="00AF236F" w:rsidRPr="00EE0AC4" w:rsidRDefault="00AF236F" w:rsidP="00EE0AC4">
                          <w:pPr>
                            <w:spacing w:after="0" w:line="240" w:lineRule="auto"/>
                            <w:jc w:val="right"/>
                            <w:rPr>
                              <w:rFonts w:ascii="WellrockSlab" w:hAnsi="WellrockSlab"/>
                              <w:color w:val="686868"/>
                              <w:sz w:val="16"/>
                              <w:szCs w:val="16"/>
                            </w:rPr>
                          </w:pPr>
                          <w:r w:rsidRPr="00EE0AC4">
                            <w:rPr>
                              <w:rFonts w:ascii="WellrockSlab" w:hAnsi="WellrockSlab"/>
                              <w:color w:val="686868"/>
                              <w:sz w:val="16"/>
                              <w:szCs w:val="16"/>
                            </w:rPr>
                            <w:t>Santa Fe, NM 87507</w:t>
                          </w:r>
                        </w:p>
                        <w:p w14:paraId="62A06613" w14:textId="77777777" w:rsidR="00AF236F" w:rsidRPr="00EE0AC4" w:rsidRDefault="00AF236F" w:rsidP="00EE0AC4">
                          <w:pPr>
                            <w:spacing w:after="0" w:line="240" w:lineRule="auto"/>
                            <w:jc w:val="right"/>
                            <w:rPr>
                              <w:rFonts w:ascii="WellrockSlab" w:hAnsi="WellrockSlab"/>
                              <w:color w:val="686868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E0AC4">
                            <w:rPr>
                              <w:rFonts w:ascii="WellrockSlab" w:hAnsi="WellrockSlab"/>
                              <w:color w:val="686868"/>
                              <w:sz w:val="16"/>
                              <w:szCs w:val="16"/>
                            </w:rPr>
                            <w:t>Ph</w:t>
                          </w:r>
                          <w:proofErr w:type="spellEnd"/>
                          <w:r w:rsidRPr="00EE0AC4">
                            <w:rPr>
                              <w:rFonts w:ascii="WellrockSlab" w:hAnsi="WellrockSlab"/>
                              <w:color w:val="686868"/>
                              <w:sz w:val="16"/>
                              <w:szCs w:val="16"/>
                            </w:rPr>
                            <w:t>: 505.466.</w:t>
                          </w:r>
                          <w:r>
                            <w:rPr>
                              <w:rFonts w:ascii="WellrockSlab" w:hAnsi="WellrockSlab"/>
                              <w:color w:val="686868"/>
                              <w:sz w:val="16"/>
                              <w:szCs w:val="16"/>
                            </w:rPr>
                            <w:t>5600</w:t>
                          </w:r>
                        </w:p>
                        <w:p w14:paraId="3E78CF94" w14:textId="77777777" w:rsidR="00AF236F" w:rsidRDefault="00AF236F" w:rsidP="00EE0AC4">
                          <w:pPr>
                            <w:spacing w:after="0" w:line="240" w:lineRule="auto"/>
                            <w:jc w:val="right"/>
                            <w:rPr>
                              <w:rFonts w:ascii="WellrockSlab" w:hAnsi="WellrockSlab"/>
                              <w:color w:val="686868"/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 w:rsidRPr="00EE0AC4">
                            <w:rPr>
                              <w:rFonts w:ascii="WellrockSlab" w:hAnsi="WellrockSlab"/>
                              <w:color w:val="686868"/>
                              <w:sz w:val="16"/>
                              <w:szCs w:val="16"/>
                            </w:rPr>
                            <w:t>Fx</w:t>
                          </w:r>
                          <w:proofErr w:type="spellEnd"/>
                          <w:proofErr w:type="gramEnd"/>
                          <w:r w:rsidRPr="00EE0AC4">
                            <w:rPr>
                              <w:rFonts w:ascii="WellrockSlab" w:hAnsi="WellrockSlab"/>
                              <w:color w:val="686868"/>
                              <w:sz w:val="16"/>
                              <w:szCs w:val="16"/>
                            </w:rPr>
                            <w:t>: 505.473.0591</w:t>
                          </w:r>
                        </w:p>
                        <w:p w14:paraId="3BC03117" w14:textId="77777777" w:rsidR="00AF236F" w:rsidRDefault="00AF236F" w:rsidP="00EE0AC4">
                          <w:pPr>
                            <w:spacing w:after="0" w:line="240" w:lineRule="auto"/>
                            <w:jc w:val="right"/>
                            <w:rPr>
                              <w:rFonts w:ascii="WellrockSlab" w:hAnsi="WellrockSlab"/>
                              <w:color w:val="686868"/>
                              <w:sz w:val="16"/>
                              <w:szCs w:val="16"/>
                            </w:rPr>
                          </w:pPr>
                        </w:p>
                        <w:p w14:paraId="57280E67" w14:textId="77777777" w:rsidR="00AF236F" w:rsidRPr="00CC2102" w:rsidRDefault="00AF236F" w:rsidP="003E1730">
                          <w:pPr>
                            <w:spacing w:after="0" w:line="240" w:lineRule="auto"/>
                            <w:jc w:val="right"/>
                            <w:rPr>
                              <w:rFonts w:ascii="WellrockSlab" w:hAnsi="WellrockSlab"/>
                              <w:color w:val="686868"/>
                              <w:sz w:val="16"/>
                              <w:szCs w:val="16"/>
                            </w:rPr>
                          </w:pPr>
                          <w:r w:rsidRPr="00CC2102">
                            <w:rPr>
                              <w:rFonts w:ascii="WellrockSlab" w:hAnsi="WellrockSlab"/>
                              <w:color w:val="686868"/>
                              <w:sz w:val="16"/>
                              <w:szCs w:val="16"/>
                            </w:rPr>
                            <w:t>James V. Noble, Jr.</w:t>
                          </w:r>
                        </w:p>
                        <w:p w14:paraId="36BD7776" w14:textId="77777777" w:rsidR="00AF236F" w:rsidRPr="00CC2102" w:rsidRDefault="00AF236F" w:rsidP="003E1730">
                          <w:pPr>
                            <w:spacing w:after="0" w:line="240" w:lineRule="auto"/>
                            <w:jc w:val="right"/>
                            <w:rPr>
                              <w:rFonts w:ascii="WellrockSlab" w:hAnsi="WellrockSlab"/>
                              <w:color w:val="686868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CC2102">
                            <w:rPr>
                              <w:rFonts w:ascii="WellrockSlab" w:hAnsi="WellrockSlab"/>
                              <w:color w:val="686868"/>
                              <w:sz w:val="16"/>
                              <w:szCs w:val="16"/>
                            </w:rPr>
                            <w:t>Olsi</w:t>
                          </w:r>
                          <w:proofErr w:type="spellEnd"/>
                          <w:r w:rsidRPr="00CC2102">
                            <w:rPr>
                              <w:rFonts w:ascii="WellrockSlab" w:hAnsi="WellrockSlab"/>
                              <w:color w:val="686868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C2102">
                            <w:rPr>
                              <w:rFonts w:ascii="WellrockSlab" w:hAnsi="WellrockSlab"/>
                              <w:color w:val="686868"/>
                              <w:sz w:val="16"/>
                              <w:szCs w:val="16"/>
                            </w:rPr>
                            <w:t>Vrapi</w:t>
                          </w:r>
                          <w:proofErr w:type="spellEnd"/>
                        </w:p>
                        <w:p w14:paraId="1D9CAEE1" w14:textId="77777777" w:rsidR="00AF236F" w:rsidRPr="00CC2102" w:rsidRDefault="00AF236F" w:rsidP="003E1730">
                          <w:pPr>
                            <w:spacing w:after="0" w:line="240" w:lineRule="auto"/>
                            <w:jc w:val="right"/>
                            <w:rPr>
                              <w:rFonts w:ascii="WellrockSlab" w:hAnsi="WellrockSlab"/>
                              <w:color w:val="686868"/>
                              <w:sz w:val="16"/>
                              <w:szCs w:val="16"/>
                            </w:rPr>
                          </w:pPr>
                          <w:r w:rsidRPr="00CC2102">
                            <w:rPr>
                              <w:rFonts w:ascii="WellrockSlab" w:hAnsi="WellrockSlab"/>
                              <w:color w:val="686868"/>
                              <w:sz w:val="16"/>
                              <w:szCs w:val="16"/>
                            </w:rPr>
                            <w:t>Amber L. Weeks</w:t>
                          </w:r>
                        </w:p>
                        <w:p w14:paraId="1EEDAC61" w14:textId="77777777" w:rsidR="00AF236F" w:rsidRPr="00CC2102" w:rsidRDefault="00AF236F" w:rsidP="003E1730">
                          <w:pPr>
                            <w:spacing w:after="0" w:line="240" w:lineRule="auto"/>
                            <w:jc w:val="right"/>
                            <w:rPr>
                              <w:rFonts w:ascii="WellrockSlab" w:hAnsi="WellrockSlab"/>
                              <w:color w:val="686868"/>
                              <w:sz w:val="16"/>
                              <w:szCs w:val="16"/>
                            </w:rPr>
                          </w:pPr>
                          <w:r w:rsidRPr="00CC2102">
                            <w:rPr>
                              <w:rFonts w:ascii="WellrockSlab" w:hAnsi="WellrockSlab"/>
                              <w:color w:val="686868"/>
                              <w:sz w:val="16"/>
                              <w:szCs w:val="16"/>
                            </w:rPr>
                            <w:t>Jessica K. Miles</w:t>
                          </w:r>
                        </w:p>
                        <w:p w14:paraId="1EFAD963" w14:textId="77777777" w:rsidR="00AF236F" w:rsidRDefault="00AF236F" w:rsidP="003E1730">
                          <w:pPr>
                            <w:spacing w:after="0" w:line="240" w:lineRule="auto"/>
                            <w:jc w:val="right"/>
                            <w:rPr>
                              <w:rFonts w:ascii="WellrockSlab" w:hAnsi="WellrockSlab"/>
                              <w:color w:val="686868"/>
                              <w:sz w:val="16"/>
                              <w:szCs w:val="16"/>
                            </w:rPr>
                          </w:pPr>
                          <w:r w:rsidRPr="00CC2102">
                            <w:rPr>
                              <w:rFonts w:ascii="WellrockSlab" w:hAnsi="WellrockSlab"/>
                              <w:color w:val="686868"/>
                              <w:sz w:val="16"/>
                              <w:szCs w:val="16"/>
                            </w:rPr>
                            <w:t>Kaitlin A. Alley</w:t>
                          </w:r>
                        </w:p>
                        <w:p w14:paraId="68CF824E" w14:textId="187129B2" w:rsidR="00AF236F" w:rsidRPr="00CC2102" w:rsidRDefault="00AF236F" w:rsidP="003E1730">
                          <w:pPr>
                            <w:spacing w:after="0" w:line="240" w:lineRule="auto"/>
                            <w:jc w:val="right"/>
                            <w:rPr>
                              <w:rFonts w:ascii="WellrockSlab" w:hAnsi="WellrockSlab"/>
                              <w:color w:val="68686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WellrockSlab" w:hAnsi="WellrockSlab"/>
                              <w:color w:val="686868"/>
                              <w:sz w:val="16"/>
                              <w:szCs w:val="16"/>
                            </w:rPr>
                            <w:t xml:space="preserve">Romulo </w:t>
                          </w:r>
                          <w:proofErr w:type="spellStart"/>
                          <w:r>
                            <w:rPr>
                              <w:rFonts w:ascii="WellrockSlab" w:hAnsi="WellrockSlab"/>
                              <w:color w:val="686868"/>
                              <w:sz w:val="16"/>
                              <w:szCs w:val="16"/>
                            </w:rPr>
                            <w:t>Saune</w:t>
                          </w:r>
                          <w:proofErr w:type="spellEnd"/>
                          <w:r>
                            <w:rPr>
                              <w:rFonts w:ascii="WellrockSlab" w:hAnsi="WellrockSlab"/>
                              <w:color w:val="686868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8725DC5" w14:textId="77777777" w:rsidR="00AF236F" w:rsidRPr="00CC2102" w:rsidRDefault="00AF236F" w:rsidP="00CC2102">
                          <w:pPr>
                            <w:spacing w:after="0" w:line="240" w:lineRule="auto"/>
                            <w:jc w:val="right"/>
                            <w:rPr>
                              <w:rFonts w:ascii="WellrockSlab" w:hAnsi="WellrockSlab"/>
                              <w:color w:val="686868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CF71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1pt;margin-top:8.5pt;width:169.9pt;height:12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" stroked="f">
              <v:textbox>
                <w:txbxContent>
                  <w:p w14:paraId="4E08BD24" w14:textId="77777777" w:rsidR="00AF236F" w:rsidRPr="00EE0AC4" w:rsidRDefault="00AF236F" w:rsidP="00EE0AC4">
                    <w:pPr>
                      <w:spacing w:after="0" w:line="240" w:lineRule="auto"/>
                      <w:jc w:val="right"/>
                      <w:rPr>
                        <w:rFonts w:ascii="WellrockSlab" w:hAnsi="WellrockSlab"/>
                        <w:color w:val="686868"/>
                        <w:sz w:val="16"/>
                        <w:szCs w:val="16"/>
                      </w:rPr>
                    </w:pPr>
                    <w:r w:rsidRPr="00EE0AC4">
                      <w:rPr>
                        <w:rFonts w:ascii="WellrockSlab" w:hAnsi="WellrockSlab"/>
                        <w:color w:val="686868"/>
                        <w:sz w:val="16"/>
                        <w:szCs w:val="16"/>
                      </w:rPr>
                      <w:t>4470 Rodeo Rd.</w:t>
                    </w:r>
                  </w:p>
                  <w:p w14:paraId="404CF002" w14:textId="77777777" w:rsidR="00AF236F" w:rsidRPr="00EE0AC4" w:rsidRDefault="00AF236F" w:rsidP="00EE0AC4">
                    <w:pPr>
                      <w:spacing w:after="0" w:line="240" w:lineRule="auto"/>
                      <w:jc w:val="right"/>
                      <w:rPr>
                        <w:rFonts w:ascii="WellrockSlab" w:hAnsi="WellrockSlab"/>
                        <w:color w:val="686868"/>
                        <w:sz w:val="16"/>
                        <w:szCs w:val="16"/>
                      </w:rPr>
                    </w:pPr>
                    <w:r w:rsidRPr="00EE0AC4">
                      <w:rPr>
                        <w:rFonts w:ascii="WellrockSlab" w:hAnsi="WellrockSlab"/>
                        <w:color w:val="686868"/>
                        <w:sz w:val="16"/>
                        <w:szCs w:val="16"/>
                      </w:rPr>
                      <w:t>Santa Fe, NM 87507</w:t>
                    </w:r>
                  </w:p>
                  <w:p w14:paraId="62A06613" w14:textId="77777777" w:rsidR="00AF236F" w:rsidRPr="00EE0AC4" w:rsidRDefault="00AF236F" w:rsidP="00EE0AC4">
                    <w:pPr>
                      <w:spacing w:after="0" w:line="240" w:lineRule="auto"/>
                      <w:jc w:val="right"/>
                      <w:rPr>
                        <w:rFonts w:ascii="WellrockSlab" w:hAnsi="WellrockSlab"/>
                        <w:color w:val="686868"/>
                        <w:sz w:val="16"/>
                        <w:szCs w:val="16"/>
                      </w:rPr>
                    </w:pPr>
                    <w:proofErr w:type="spellStart"/>
                    <w:r w:rsidRPr="00EE0AC4">
                      <w:rPr>
                        <w:rFonts w:ascii="WellrockSlab" w:hAnsi="WellrockSlab"/>
                        <w:color w:val="686868"/>
                        <w:sz w:val="16"/>
                        <w:szCs w:val="16"/>
                      </w:rPr>
                      <w:t>Ph</w:t>
                    </w:r>
                    <w:proofErr w:type="spellEnd"/>
                    <w:r w:rsidRPr="00EE0AC4">
                      <w:rPr>
                        <w:rFonts w:ascii="WellrockSlab" w:hAnsi="WellrockSlab"/>
                        <w:color w:val="686868"/>
                        <w:sz w:val="16"/>
                        <w:szCs w:val="16"/>
                      </w:rPr>
                      <w:t>: 505.466.</w:t>
                    </w:r>
                    <w:r>
                      <w:rPr>
                        <w:rFonts w:ascii="WellrockSlab" w:hAnsi="WellrockSlab"/>
                        <w:color w:val="686868"/>
                        <w:sz w:val="16"/>
                        <w:szCs w:val="16"/>
                      </w:rPr>
                      <w:t>5600</w:t>
                    </w:r>
                  </w:p>
                  <w:p w14:paraId="3E78CF94" w14:textId="77777777" w:rsidR="00AF236F" w:rsidRDefault="00AF236F" w:rsidP="00EE0AC4">
                    <w:pPr>
                      <w:spacing w:after="0" w:line="240" w:lineRule="auto"/>
                      <w:jc w:val="right"/>
                      <w:rPr>
                        <w:rFonts w:ascii="WellrockSlab" w:hAnsi="WellrockSlab"/>
                        <w:color w:val="686868"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 w:rsidRPr="00EE0AC4">
                      <w:rPr>
                        <w:rFonts w:ascii="WellrockSlab" w:hAnsi="WellrockSlab"/>
                        <w:color w:val="686868"/>
                        <w:sz w:val="16"/>
                        <w:szCs w:val="16"/>
                      </w:rPr>
                      <w:t>Fx</w:t>
                    </w:r>
                    <w:proofErr w:type="spellEnd"/>
                    <w:proofErr w:type="gramEnd"/>
                    <w:r w:rsidRPr="00EE0AC4">
                      <w:rPr>
                        <w:rFonts w:ascii="WellrockSlab" w:hAnsi="WellrockSlab"/>
                        <w:color w:val="686868"/>
                        <w:sz w:val="16"/>
                        <w:szCs w:val="16"/>
                      </w:rPr>
                      <w:t>: 505.473.0591</w:t>
                    </w:r>
                  </w:p>
                  <w:p w14:paraId="3BC03117" w14:textId="77777777" w:rsidR="00AF236F" w:rsidRDefault="00AF236F" w:rsidP="00EE0AC4">
                    <w:pPr>
                      <w:spacing w:after="0" w:line="240" w:lineRule="auto"/>
                      <w:jc w:val="right"/>
                      <w:rPr>
                        <w:rFonts w:ascii="WellrockSlab" w:hAnsi="WellrockSlab"/>
                        <w:color w:val="686868"/>
                        <w:sz w:val="16"/>
                        <w:szCs w:val="16"/>
                      </w:rPr>
                    </w:pPr>
                  </w:p>
                  <w:p w14:paraId="57280E67" w14:textId="77777777" w:rsidR="00AF236F" w:rsidRPr="00CC2102" w:rsidRDefault="00AF236F" w:rsidP="003E1730">
                    <w:pPr>
                      <w:spacing w:after="0" w:line="240" w:lineRule="auto"/>
                      <w:jc w:val="right"/>
                      <w:rPr>
                        <w:rFonts w:ascii="WellrockSlab" w:hAnsi="WellrockSlab"/>
                        <w:color w:val="686868"/>
                        <w:sz w:val="16"/>
                        <w:szCs w:val="16"/>
                      </w:rPr>
                    </w:pPr>
                    <w:r w:rsidRPr="00CC2102">
                      <w:rPr>
                        <w:rFonts w:ascii="WellrockSlab" w:hAnsi="WellrockSlab"/>
                        <w:color w:val="686868"/>
                        <w:sz w:val="16"/>
                        <w:szCs w:val="16"/>
                      </w:rPr>
                      <w:t>James V. Noble, Jr.</w:t>
                    </w:r>
                  </w:p>
                  <w:p w14:paraId="36BD7776" w14:textId="77777777" w:rsidR="00AF236F" w:rsidRPr="00CC2102" w:rsidRDefault="00AF236F" w:rsidP="003E1730">
                    <w:pPr>
                      <w:spacing w:after="0" w:line="240" w:lineRule="auto"/>
                      <w:jc w:val="right"/>
                      <w:rPr>
                        <w:rFonts w:ascii="WellrockSlab" w:hAnsi="WellrockSlab"/>
                        <w:color w:val="686868"/>
                        <w:sz w:val="16"/>
                        <w:szCs w:val="16"/>
                      </w:rPr>
                    </w:pPr>
                    <w:proofErr w:type="spellStart"/>
                    <w:r w:rsidRPr="00CC2102">
                      <w:rPr>
                        <w:rFonts w:ascii="WellrockSlab" w:hAnsi="WellrockSlab"/>
                        <w:color w:val="686868"/>
                        <w:sz w:val="16"/>
                        <w:szCs w:val="16"/>
                      </w:rPr>
                      <w:t>Olsi</w:t>
                    </w:r>
                    <w:proofErr w:type="spellEnd"/>
                    <w:r w:rsidRPr="00CC2102">
                      <w:rPr>
                        <w:rFonts w:ascii="WellrockSlab" w:hAnsi="WellrockSlab"/>
                        <w:color w:val="686868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C2102">
                      <w:rPr>
                        <w:rFonts w:ascii="WellrockSlab" w:hAnsi="WellrockSlab"/>
                        <w:color w:val="686868"/>
                        <w:sz w:val="16"/>
                        <w:szCs w:val="16"/>
                      </w:rPr>
                      <w:t>Vrapi</w:t>
                    </w:r>
                    <w:proofErr w:type="spellEnd"/>
                  </w:p>
                  <w:p w14:paraId="1D9CAEE1" w14:textId="77777777" w:rsidR="00AF236F" w:rsidRPr="00CC2102" w:rsidRDefault="00AF236F" w:rsidP="003E1730">
                    <w:pPr>
                      <w:spacing w:after="0" w:line="240" w:lineRule="auto"/>
                      <w:jc w:val="right"/>
                      <w:rPr>
                        <w:rFonts w:ascii="WellrockSlab" w:hAnsi="WellrockSlab"/>
                        <w:color w:val="686868"/>
                        <w:sz w:val="16"/>
                        <w:szCs w:val="16"/>
                      </w:rPr>
                    </w:pPr>
                    <w:r w:rsidRPr="00CC2102">
                      <w:rPr>
                        <w:rFonts w:ascii="WellrockSlab" w:hAnsi="WellrockSlab"/>
                        <w:color w:val="686868"/>
                        <w:sz w:val="16"/>
                        <w:szCs w:val="16"/>
                      </w:rPr>
                      <w:t>Amber L. Weeks</w:t>
                    </w:r>
                  </w:p>
                  <w:p w14:paraId="1EEDAC61" w14:textId="77777777" w:rsidR="00AF236F" w:rsidRPr="00CC2102" w:rsidRDefault="00AF236F" w:rsidP="003E1730">
                    <w:pPr>
                      <w:spacing w:after="0" w:line="240" w:lineRule="auto"/>
                      <w:jc w:val="right"/>
                      <w:rPr>
                        <w:rFonts w:ascii="WellrockSlab" w:hAnsi="WellrockSlab"/>
                        <w:color w:val="686868"/>
                        <w:sz w:val="16"/>
                        <w:szCs w:val="16"/>
                      </w:rPr>
                    </w:pPr>
                    <w:r w:rsidRPr="00CC2102">
                      <w:rPr>
                        <w:rFonts w:ascii="WellrockSlab" w:hAnsi="WellrockSlab"/>
                        <w:color w:val="686868"/>
                        <w:sz w:val="16"/>
                        <w:szCs w:val="16"/>
                      </w:rPr>
                      <w:t>Jessica K. Miles</w:t>
                    </w:r>
                  </w:p>
                  <w:p w14:paraId="1EFAD963" w14:textId="77777777" w:rsidR="00AF236F" w:rsidRDefault="00AF236F" w:rsidP="003E1730">
                    <w:pPr>
                      <w:spacing w:after="0" w:line="240" w:lineRule="auto"/>
                      <w:jc w:val="right"/>
                      <w:rPr>
                        <w:rFonts w:ascii="WellrockSlab" w:hAnsi="WellrockSlab"/>
                        <w:color w:val="686868"/>
                        <w:sz w:val="16"/>
                        <w:szCs w:val="16"/>
                      </w:rPr>
                    </w:pPr>
                    <w:r w:rsidRPr="00CC2102">
                      <w:rPr>
                        <w:rFonts w:ascii="WellrockSlab" w:hAnsi="WellrockSlab"/>
                        <w:color w:val="686868"/>
                        <w:sz w:val="16"/>
                        <w:szCs w:val="16"/>
                      </w:rPr>
                      <w:t>Kaitlin A. Alley</w:t>
                    </w:r>
                  </w:p>
                  <w:p w14:paraId="68CF824E" w14:textId="187129B2" w:rsidR="00AF236F" w:rsidRPr="00CC2102" w:rsidRDefault="00AF236F" w:rsidP="003E1730">
                    <w:pPr>
                      <w:spacing w:after="0" w:line="240" w:lineRule="auto"/>
                      <w:jc w:val="right"/>
                      <w:rPr>
                        <w:rFonts w:ascii="WellrockSlab" w:hAnsi="WellrockSlab"/>
                        <w:color w:val="686868"/>
                        <w:sz w:val="18"/>
                        <w:szCs w:val="18"/>
                      </w:rPr>
                    </w:pPr>
                    <w:r>
                      <w:rPr>
                        <w:rFonts w:ascii="WellrockSlab" w:hAnsi="WellrockSlab"/>
                        <w:color w:val="686868"/>
                        <w:sz w:val="16"/>
                        <w:szCs w:val="16"/>
                      </w:rPr>
                      <w:t xml:space="preserve">Romulo </w:t>
                    </w:r>
                    <w:proofErr w:type="spellStart"/>
                    <w:r>
                      <w:rPr>
                        <w:rFonts w:ascii="WellrockSlab" w:hAnsi="WellrockSlab"/>
                        <w:color w:val="686868"/>
                        <w:sz w:val="16"/>
                        <w:szCs w:val="16"/>
                      </w:rPr>
                      <w:t>Saune</w:t>
                    </w:r>
                    <w:proofErr w:type="spellEnd"/>
                    <w:r>
                      <w:rPr>
                        <w:rFonts w:ascii="WellrockSlab" w:hAnsi="WellrockSlab"/>
                        <w:color w:val="686868"/>
                        <w:sz w:val="16"/>
                        <w:szCs w:val="16"/>
                      </w:rPr>
                      <w:t xml:space="preserve"> </w:t>
                    </w:r>
                  </w:p>
                  <w:p w14:paraId="18725DC5" w14:textId="77777777" w:rsidR="00AF236F" w:rsidRPr="00CC2102" w:rsidRDefault="00AF236F" w:rsidP="00CC2102">
                    <w:pPr>
                      <w:spacing w:after="0" w:line="240" w:lineRule="auto"/>
                      <w:jc w:val="right"/>
                      <w:rPr>
                        <w:rFonts w:ascii="WellrockSlab" w:hAnsi="WellrockSlab"/>
                        <w:color w:val="686868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69671EC" w14:textId="77777777" w:rsidR="00AF236F" w:rsidRDefault="00AF236F" w:rsidP="009135C0">
    <w:pPr>
      <w:pStyle w:val="Header"/>
    </w:pPr>
  </w:p>
  <w:p w14:paraId="549D13B8" w14:textId="77777777" w:rsidR="00AF236F" w:rsidRDefault="00AF236F" w:rsidP="009135C0">
    <w:pPr>
      <w:pStyle w:val="Header"/>
    </w:pPr>
  </w:p>
  <w:p w14:paraId="290A6165" w14:textId="77777777" w:rsidR="00AF236F" w:rsidRDefault="00AF236F" w:rsidP="009135C0">
    <w:pPr>
      <w:pStyle w:val="Header"/>
    </w:pPr>
  </w:p>
  <w:p w14:paraId="0E473A95" w14:textId="77777777" w:rsidR="00AF236F" w:rsidRDefault="00AF236F" w:rsidP="009135C0">
    <w:pPr>
      <w:pStyle w:val="Header"/>
    </w:pPr>
  </w:p>
  <w:p w14:paraId="5D9F2644" w14:textId="77777777" w:rsidR="00AF236F" w:rsidRDefault="00AF236F" w:rsidP="009135C0">
    <w:pPr>
      <w:pStyle w:val="Header"/>
    </w:pPr>
  </w:p>
  <w:p w14:paraId="3D8BEB20" w14:textId="77777777" w:rsidR="00AF236F" w:rsidRDefault="00AF236F" w:rsidP="009135C0">
    <w:pPr>
      <w:pStyle w:val="Header"/>
    </w:pPr>
  </w:p>
  <w:p w14:paraId="3BC7FE18" w14:textId="77777777" w:rsidR="00AF236F" w:rsidRPr="009135C0" w:rsidRDefault="00AF236F" w:rsidP="009135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2ACC"/>
    <w:multiLevelType w:val="hybridMultilevel"/>
    <w:tmpl w:val="03788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AF4"/>
    <w:multiLevelType w:val="hybridMultilevel"/>
    <w:tmpl w:val="5EF43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F4B3A"/>
    <w:multiLevelType w:val="hybridMultilevel"/>
    <w:tmpl w:val="45566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82CB8"/>
    <w:multiLevelType w:val="hybridMultilevel"/>
    <w:tmpl w:val="E73699E0"/>
    <w:lvl w:ilvl="0" w:tplc="B524DA0C">
      <w:start w:val="1"/>
      <w:numFmt w:val="lowerRoman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767588"/>
    <w:multiLevelType w:val="hybridMultilevel"/>
    <w:tmpl w:val="7F4AC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FB4D1D"/>
    <w:multiLevelType w:val="hybridMultilevel"/>
    <w:tmpl w:val="0582C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54ED5"/>
    <w:multiLevelType w:val="hybridMultilevel"/>
    <w:tmpl w:val="F3F6C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95367"/>
    <w:multiLevelType w:val="hybridMultilevel"/>
    <w:tmpl w:val="F3709672"/>
    <w:lvl w:ilvl="0" w:tplc="40EE3E6A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8C0BAE"/>
    <w:multiLevelType w:val="hybridMultilevel"/>
    <w:tmpl w:val="7B0846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FC239E"/>
    <w:multiLevelType w:val="hybridMultilevel"/>
    <w:tmpl w:val="A1745642"/>
    <w:lvl w:ilvl="0" w:tplc="892CF4EC">
      <w:start w:val="1"/>
      <w:numFmt w:val="lowerRoman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FA6EE5"/>
    <w:multiLevelType w:val="hybridMultilevel"/>
    <w:tmpl w:val="38744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D248F"/>
    <w:multiLevelType w:val="hybridMultilevel"/>
    <w:tmpl w:val="FA041086"/>
    <w:lvl w:ilvl="0" w:tplc="558EB700">
      <w:start w:val="1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A22D21"/>
    <w:multiLevelType w:val="hybridMultilevel"/>
    <w:tmpl w:val="B57245D6"/>
    <w:lvl w:ilvl="0" w:tplc="B30E8E54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0A4459"/>
    <w:multiLevelType w:val="hybridMultilevel"/>
    <w:tmpl w:val="7D603F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64B8B"/>
    <w:multiLevelType w:val="hybridMultilevel"/>
    <w:tmpl w:val="92F8B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D6D20"/>
    <w:multiLevelType w:val="hybridMultilevel"/>
    <w:tmpl w:val="74CC40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42508D"/>
    <w:multiLevelType w:val="hybridMultilevel"/>
    <w:tmpl w:val="F34C6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15"/>
  </w:num>
  <w:num w:numId="9">
    <w:abstractNumId w:val="3"/>
  </w:num>
  <w:num w:numId="10">
    <w:abstractNumId w:val="11"/>
  </w:num>
  <w:num w:numId="11">
    <w:abstractNumId w:val="0"/>
  </w:num>
  <w:num w:numId="12">
    <w:abstractNumId w:val="8"/>
  </w:num>
  <w:num w:numId="13">
    <w:abstractNumId w:val="2"/>
  </w:num>
  <w:num w:numId="14">
    <w:abstractNumId w:val="12"/>
  </w:num>
  <w:num w:numId="15">
    <w:abstractNumId w:val="4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AD"/>
    <w:rsid w:val="00015950"/>
    <w:rsid w:val="00015A35"/>
    <w:rsid w:val="00027326"/>
    <w:rsid w:val="00032347"/>
    <w:rsid w:val="00034903"/>
    <w:rsid w:val="00036D68"/>
    <w:rsid w:val="00054AD4"/>
    <w:rsid w:val="000569C8"/>
    <w:rsid w:val="00057D4B"/>
    <w:rsid w:val="00073153"/>
    <w:rsid w:val="00073C9F"/>
    <w:rsid w:val="0009325B"/>
    <w:rsid w:val="00096F78"/>
    <w:rsid w:val="000A02AC"/>
    <w:rsid w:val="000B6A93"/>
    <w:rsid w:val="000B6B7D"/>
    <w:rsid w:val="000B7B6A"/>
    <w:rsid w:val="000C3160"/>
    <w:rsid w:val="000D145D"/>
    <w:rsid w:val="000E39FA"/>
    <w:rsid w:val="000E3BC0"/>
    <w:rsid w:val="000E57E0"/>
    <w:rsid w:val="000E74D4"/>
    <w:rsid w:val="000F2249"/>
    <w:rsid w:val="000F43B3"/>
    <w:rsid w:val="00126E23"/>
    <w:rsid w:val="001332D4"/>
    <w:rsid w:val="00141397"/>
    <w:rsid w:val="0014263F"/>
    <w:rsid w:val="001473A1"/>
    <w:rsid w:val="0015200C"/>
    <w:rsid w:val="00164066"/>
    <w:rsid w:val="001667DF"/>
    <w:rsid w:val="00171F73"/>
    <w:rsid w:val="001774F2"/>
    <w:rsid w:val="001823E9"/>
    <w:rsid w:val="001A01DC"/>
    <w:rsid w:val="001A0A01"/>
    <w:rsid w:val="001A5563"/>
    <w:rsid w:val="001B5247"/>
    <w:rsid w:val="001C2E18"/>
    <w:rsid w:val="001C5C5F"/>
    <w:rsid w:val="001E4441"/>
    <w:rsid w:val="001E58FA"/>
    <w:rsid w:val="001F1A00"/>
    <w:rsid w:val="001F5CD7"/>
    <w:rsid w:val="00201A09"/>
    <w:rsid w:val="00216BB1"/>
    <w:rsid w:val="002334A3"/>
    <w:rsid w:val="0023425F"/>
    <w:rsid w:val="002352ED"/>
    <w:rsid w:val="002430B7"/>
    <w:rsid w:val="002443A6"/>
    <w:rsid w:val="00245596"/>
    <w:rsid w:val="00247D67"/>
    <w:rsid w:val="0026064B"/>
    <w:rsid w:val="00260C83"/>
    <w:rsid w:val="00264997"/>
    <w:rsid w:val="0026798C"/>
    <w:rsid w:val="0027069D"/>
    <w:rsid w:val="00271BC8"/>
    <w:rsid w:val="002728B5"/>
    <w:rsid w:val="002815D9"/>
    <w:rsid w:val="00284616"/>
    <w:rsid w:val="00285057"/>
    <w:rsid w:val="00286B49"/>
    <w:rsid w:val="002875CE"/>
    <w:rsid w:val="002A0502"/>
    <w:rsid w:val="002C0412"/>
    <w:rsid w:val="002D2EF0"/>
    <w:rsid w:val="002D5703"/>
    <w:rsid w:val="002E4BB7"/>
    <w:rsid w:val="002E77F7"/>
    <w:rsid w:val="002F2F21"/>
    <w:rsid w:val="00300865"/>
    <w:rsid w:val="003152C4"/>
    <w:rsid w:val="00320B2B"/>
    <w:rsid w:val="003272D7"/>
    <w:rsid w:val="00327F04"/>
    <w:rsid w:val="0033257D"/>
    <w:rsid w:val="00335817"/>
    <w:rsid w:val="00342245"/>
    <w:rsid w:val="00344646"/>
    <w:rsid w:val="00345C80"/>
    <w:rsid w:val="0035193E"/>
    <w:rsid w:val="0035691C"/>
    <w:rsid w:val="003650FC"/>
    <w:rsid w:val="00366605"/>
    <w:rsid w:val="00371F53"/>
    <w:rsid w:val="00372209"/>
    <w:rsid w:val="0037225F"/>
    <w:rsid w:val="0037457B"/>
    <w:rsid w:val="00374808"/>
    <w:rsid w:val="00376A36"/>
    <w:rsid w:val="00385FBD"/>
    <w:rsid w:val="00390BA7"/>
    <w:rsid w:val="0039132A"/>
    <w:rsid w:val="003A264C"/>
    <w:rsid w:val="003A3D91"/>
    <w:rsid w:val="003A58AA"/>
    <w:rsid w:val="003B18EF"/>
    <w:rsid w:val="003C0E4D"/>
    <w:rsid w:val="003C4F71"/>
    <w:rsid w:val="003D0755"/>
    <w:rsid w:val="003D1125"/>
    <w:rsid w:val="003E1730"/>
    <w:rsid w:val="003E7587"/>
    <w:rsid w:val="003F1180"/>
    <w:rsid w:val="003F36DC"/>
    <w:rsid w:val="00404BE2"/>
    <w:rsid w:val="00414F9E"/>
    <w:rsid w:val="00434BCD"/>
    <w:rsid w:val="00435C3C"/>
    <w:rsid w:val="00436118"/>
    <w:rsid w:val="004363FE"/>
    <w:rsid w:val="00454E8E"/>
    <w:rsid w:val="004610C3"/>
    <w:rsid w:val="00463FAD"/>
    <w:rsid w:val="004659F7"/>
    <w:rsid w:val="00475D35"/>
    <w:rsid w:val="00481A46"/>
    <w:rsid w:val="004927C3"/>
    <w:rsid w:val="004A5F45"/>
    <w:rsid w:val="004B4260"/>
    <w:rsid w:val="004B7F85"/>
    <w:rsid w:val="004C0912"/>
    <w:rsid w:val="004C2E83"/>
    <w:rsid w:val="004C33C2"/>
    <w:rsid w:val="004C35AD"/>
    <w:rsid w:val="004C6FC6"/>
    <w:rsid w:val="004D5414"/>
    <w:rsid w:val="004E5F9A"/>
    <w:rsid w:val="004E76F9"/>
    <w:rsid w:val="004F1402"/>
    <w:rsid w:val="004F24A1"/>
    <w:rsid w:val="004F7849"/>
    <w:rsid w:val="0050067F"/>
    <w:rsid w:val="00505CFD"/>
    <w:rsid w:val="00507568"/>
    <w:rsid w:val="00510A3D"/>
    <w:rsid w:val="0052526F"/>
    <w:rsid w:val="00526E64"/>
    <w:rsid w:val="00531A70"/>
    <w:rsid w:val="00532125"/>
    <w:rsid w:val="00532EF9"/>
    <w:rsid w:val="005347ED"/>
    <w:rsid w:val="005508A1"/>
    <w:rsid w:val="00551B70"/>
    <w:rsid w:val="0055279A"/>
    <w:rsid w:val="00561260"/>
    <w:rsid w:val="005704AA"/>
    <w:rsid w:val="00570C03"/>
    <w:rsid w:val="00575047"/>
    <w:rsid w:val="00595647"/>
    <w:rsid w:val="005A38A8"/>
    <w:rsid w:val="005B30A3"/>
    <w:rsid w:val="005B372D"/>
    <w:rsid w:val="005B784F"/>
    <w:rsid w:val="005C1BD6"/>
    <w:rsid w:val="005C385F"/>
    <w:rsid w:val="005E032B"/>
    <w:rsid w:val="005E1605"/>
    <w:rsid w:val="005E50D6"/>
    <w:rsid w:val="005F4247"/>
    <w:rsid w:val="0060004E"/>
    <w:rsid w:val="00611F36"/>
    <w:rsid w:val="00615FDF"/>
    <w:rsid w:val="00631BC8"/>
    <w:rsid w:val="0063624C"/>
    <w:rsid w:val="006459C2"/>
    <w:rsid w:val="00645B07"/>
    <w:rsid w:val="00647DCE"/>
    <w:rsid w:val="006532A7"/>
    <w:rsid w:val="00657F9A"/>
    <w:rsid w:val="00662AB4"/>
    <w:rsid w:val="00666669"/>
    <w:rsid w:val="006725EE"/>
    <w:rsid w:val="00687EB8"/>
    <w:rsid w:val="00691AC5"/>
    <w:rsid w:val="006A1E31"/>
    <w:rsid w:val="006A48BE"/>
    <w:rsid w:val="006B35B5"/>
    <w:rsid w:val="006B3DCB"/>
    <w:rsid w:val="006B56E6"/>
    <w:rsid w:val="006B6BA2"/>
    <w:rsid w:val="006B777B"/>
    <w:rsid w:val="006C1E9A"/>
    <w:rsid w:val="006C6736"/>
    <w:rsid w:val="006D1A50"/>
    <w:rsid w:val="006D4630"/>
    <w:rsid w:val="006D5EBD"/>
    <w:rsid w:val="006E314C"/>
    <w:rsid w:val="006E4716"/>
    <w:rsid w:val="006F54FE"/>
    <w:rsid w:val="006F550A"/>
    <w:rsid w:val="006F7B2F"/>
    <w:rsid w:val="00707636"/>
    <w:rsid w:val="00711E62"/>
    <w:rsid w:val="00712059"/>
    <w:rsid w:val="007161A5"/>
    <w:rsid w:val="00721F05"/>
    <w:rsid w:val="00724AA0"/>
    <w:rsid w:val="00740CDD"/>
    <w:rsid w:val="00746FA2"/>
    <w:rsid w:val="00752442"/>
    <w:rsid w:val="007600CA"/>
    <w:rsid w:val="00763711"/>
    <w:rsid w:val="007648D2"/>
    <w:rsid w:val="007650CB"/>
    <w:rsid w:val="00767894"/>
    <w:rsid w:val="00771773"/>
    <w:rsid w:val="00780284"/>
    <w:rsid w:val="00787D45"/>
    <w:rsid w:val="00790DBE"/>
    <w:rsid w:val="00793417"/>
    <w:rsid w:val="007A143B"/>
    <w:rsid w:val="007A1C73"/>
    <w:rsid w:val="007B4792"/>
    <w:rsid w:val="007B6602"/>
    <w:rsid w:val="007D6251"/>
    <w:rsid w:val="007E1C56"/>
    <w:rsid w:val="007E4D4C"/>
    <w:rsid w:val="007E5735"/>
    <w:rsid w:val="007F231A"/>
    <w:rsid w:val="007F3914"/>
    <w:rsid w:val="007F6E62"/>
    <w:rsid w:val="008001E9"/>
    <w:rsid w:val="00800373"/>
    <w:rsid w:val="00803274"/>
    <w:rsid w:val="008043D6"/>
    <w:rsid w:val="0080618D"/>
    <w:rsid w:val="00811D90"/>
    <w:rsid w:val="00820187"/>
    <w:rsid w:val="008300F0"/>
    <w:rsid w:val="008313CD"/>
    <w:rsid w:val="008326DB"/>
    <w:rsid w:val="00840C9F"/>
    <w:rsid w:val="00842C51"/>
    <w:rsid w:val="00844F63"/>
    <w:rsid w:val="00846BF1"/>
    <w:rsid w:val="00847E15"/>
    <w:rsid w:val="00850FC1"/>
    <w:rsid w:val="00852312"/>
    <w:rsid w:val="008746AF"/>
    <w:rsid w:val="00882DAA"/>
    <w:rsid w:val="008857FF"/>
    <w:rsid w:val="0088649B"/>
    <w:rsid w:val="00896186"/>
    <w:rsid w:val="008A2AC5"/>
    <w:rsid w:val="008A7796"/>
    <w:rsid w:val="008B2504"/>
    <w:rsid w:val="008C03EA"/>
    <w:rsid w:val="008C2E3A"/>
    <w:rsid w:val="008C4612"/>
    <w:rsid w:val="008D6EB6"/>
    <w:rsid w:val="008D7FF3"/>
    <w:rsid w:val="008E3F6B"/>
    <w:rsid w:val="008F159C"/>
    <w:rsid w:val="008F220E"/>
    <w:rsid w:val="0091107F"/>
    <w:rsid w:val="009135C0"/>
    <w:rsid w:val="00915E36"/>
    <w:rsid w:val="00927458"/>
    <w:rsid w:val="009308A1"/>
    <w:rsid w:val="009324D0"/>
    <w:rsid w:val="00933D0B"/>
    <w:rsid w:val="009404F8"/>
    <w:rsid w:val="009405CA"/>
    <w:rsid w:val="009409F1"/>
    <w:rsid w:val="00951C8B"/>
    <w:rsid w:val="00961E83"/>
    <w:rsid w:val="009643EF"/>
    <w:rsid w:val="00966689"/>
    <w:rsid w:val="00973310"/>
    <w:rsid w:val="00973BCA"/>
    <w:rsid w:val="009830F7"/>
    <w:rsid w:val="00993136"/>
    <w:rsid w:val="009A4512"/>
    <w:rsid w:val="009B01AC"/>
    <w:rsid w:val="009C3BE6"/>
    <w:rsid w:val="009C7CA4"/>
    <w:rsid w:val="009D5F81"/>
    <w:rsid w:val="009E20FE"/>
    <w:rsid w:val="009F28EF"/>
    <w:rsid w:val="009F4C2F"/>
    <w:rsid w:val="009F5CD4"/>
    <w:rsid w:val="009F7D05"/>
    <w:rsid w:val="00A14632"/>
    <w:rsid w:val="00A16ABA"/>
    <w:rsid w:val="00A22C4F"/>
    <w:rsid w:val="00A25A0F"/>
    <w:rsid w:val="00A3230C"/>
    <w:rsid w:val="00A32708"/>
    <w:rsid w:val="00A37672"/>
    <w:rsid w:val="00A416DF"/>
    <w:rsid w:val="00A43DE5"/>
    <w:rsid w:val="00A5168C"/>
    <w:rsid w:val="00A51BCC"/>
    <w:rsid w:val="00A5317D"/>
    <w:rsid w:val="00A56900"/>
    <w:rsid w:val="00A805B0"/>
    <w:rsid w:val="00A8301B"/>
    <w:rsid w:val="00A87FB4"/>
    <w:rsid w:val="00A93CAE"/>
    <w:rsid w:val="00A940C4"/>
    <w:rsid w:val="00AA0E1B"/>
    <w:rsid w:val="00AB0FA2"/>
    <w:rsid w:val="00AB1D95"/>
    <w:rsid w:val="00AB35C0"/>
    <w:rsid w:val="00AC10A8"/>
    <w:rsid w:val="00AC49D4"/>
    <w:rsid w:val="00AC7CF5"/>
    <w:rsid w:val="00AD1B42"/>
    <w:rsid w:val="00AD7CAA"/>
    <w:rsid w:val="00AE68B3"/>
    <w:rsid w:val="00AF236F"/>
    <w:rsid w:val="00AF3369"/>
    <w:rsid w:val="00B02EB8"/>
    <w:rsid w:val="00B13063"/>
    <w:rsid w:val="00B36A78"/>
    <w:rsid w:val="00B4581F"/>
    <w:rsid w:val="00B4723C"/>
    <w:rsid w:val="00B54D85"/>
    <w:rsid w:val="00B5783C"/>
    <w:rsid w:val="00B811E7"/>
    <w:rsid w:val="00B92763"/>
    <w:rsid w:val="00B930D3"/>
    <w:rsid w:val="00B97D19"/>
    <w:rsid w:val="00BA0162"/>
    <w:rsid w:val="00BA7D9C"/>
    <w:rsid w:val="00BB08F2"/>
    <w:rsid w:val="00BB3EBD"/>
    <w:rsid w:val="00BC466E"/>
    <w:rsid w:val="00BC545A"/>
    <w:rsid w:val="00BF0EE8"/>
    <w:rsid w:val="00C02B95"/>
    <w:rsid w:val="00C15338"/>
    <w:rsid w:val="00C20ACC"/>
    <w:rsid w:val="00C3179E"/>
    <w:rsid w:val="00C3276D"/>
    <w:rsid w:val="00C32B9D"/>
    <w:rsid w:val="00C35AD3"/>
    <w:rsid w:val="00C4150A"/>
    <w:rsid w:val="00C4684D"/>
    <w:rsid w:val="00C47208"/>
    <w:rsid w:val="00C51FA3"/>
    <w:rsid w:val="00C533B6"/>
    <w:rsid w:val="00C55E3B"/>
    <w:rsid w:val="00C57164"/>
    <w:rsid w:val="00C62B5F"/>
    <w:rsid w:val="00C6344E"/>
    <w:rsid w:val="00C65628"/>
    <w:rsid w:val="00C74C99"/>
    <w:rsid w:val="00C80CAE"/>
    <w:rsid w:val="00C8697A"/>
    <w:rsid w:val="00C87F2C"/>
    <w:rsid w:val="00CA32E5"/>
    <w:rsid w:val="00CA504A"/>
    <w:rsid w:val="00CB623F"/>
    <w:rsid w:val="00CC2102"/>
    <w:rsid w:val="00CC3C88"/>
    <w:rsid w:val="00CC4D13"/>
    <w:rsid w:val="00CC5A27"/>
    <w:rsid w:val="00CD379A"/>
    <w:rsid w:val="00CD37C8"/>
    <w:rsid w:val="00CD5D1B"/>
    <w:rsid w:val="00CD5FD7"/>
    <w:rsid w:val="00CE2582"/>
    <w:rsid w:val="00CE4B27"/>
    <w:rsid w:val="00CE5DFA"/>
    <w:rsid w:val="00CE7DFF"/>
    <w:rsid w:val="00CF4A1D"/>
    <w:rsid w:val="00D24F13"/>
    <w:rsid w:val="00D25433"/>
    <w:rsid w:val="00D25E0B"/>
    <w:rsid w:val="00D2724C"/>
    <w:rsid w:val="00D30976"/>
    <w:rsid w:val="00D319CC"/>
    <w:rsid w:val="00D372F3"/>
    <w:rsid w:val="00D4361E"/>
    <w:rsid w:val="00D5280A"/>
    <w:rsid w:val="00D66D2C"/>
    <w:rsid w:val="00D70FB6"/>
    <w:rsid w:val="00D72147"/>
    <w:rsid w:val="00D850C7"/>
    <w:rsid w:val="00D91CAE"/>
    <w:rsid w:val="00D97AA6"/>
    <w:rsid w:val="00DA56E1"/>
    <w:rsid w:val="00DA619B"/>
    <w:rsid w:val="00DB05CF"/>
    <w:rsid w:val="00DB072E"/>
    <w:rsid w:val="00DC315E"/>
    <w:rsid w:val="00DE0C9F"/>
    <w:rsid w:val="00DE4642"/>
    <w:rsid w:val="00DE4F53"/>
    <w:rsid w:val="00DE51BB"/>
    <w:rsid w:val="00DF79E5"/>
    <w:rsid w:val="00E01C96"/>
    <w:rsid w:val="00E1441C"/>
    <w:rsid w:val="00E34745"/>
    <w:rsid w:val="00E443C6"/>
    <w:rsid w:val="00E51065"/>
    <w:rsid w:val="00E541F2"/>
    <w:rsid w:val="00E57F84"/>
    <w:rsid w:val="00E635C6"/>
    <w:rsid w:val="00E669BC"/>
    <w:rsid w:val="00E67BCA"/>
    <w:rsid w:val="00E7102C"/>
    <w:rsid w:val="00E77623"/>
    <w:rsid w:val="00E8104B"/>
    <w:rsid w:val="00E873D5"/>
    <w:rsid w:val="00E92744"/>
    <w:rsid w:val="00E92DF8"/>
    <w:rsid w:val="00E93683"/>
    <w:rsid w:val="00EA2B36"/>
    <w:rsid w:val="00EA73D2"/>
    <w:rsid w:val="00EB74B4"/>
    <w:rsid w:val="00EC1772"/>
    <w:rsid w:val="00EC677A"/>
    <w:rsid w:val="00EC690B"/>
    <w:rsid w:val="00ED251C"/>
    <w:rsid w:val="00EE0AC4"/>
    <w:rsid w:val="00EE1342"/>
    <w:rsid w:val="00EF041F"/>
    <w:rsid w:val="00F031B3"/>
    <w:rsid w:val="00F07C3A"/>
    <w:rsid w:val="00F119F4"/>
    <w:rsid w:val="00F25C2A"/>
    <w:rsid w:val="00F32C61"/>
    <w:rsid w:val="00F33288"/>
    <w:rsid w:val="00F37AFB"/>
    <w:rsid w:val="00F37C04"/>
    <w:rsid w:val="00F41F0F"/>
    <w:rsid w:val="00F43C8C"/>
    <w:rsid w:val="00F53EC5"/>
    <w:rsid w:val="00F8130A"/>
    <w:rsid w:val="00F859C3"/>
    <w:rsid w:val="00F90143"/>
    <w:rsid w:val="00F967D9"/>
    <w:rsid w:val="00FA18D9"/>
    <w:rsid w:val="00FA54CF"/>
    <w:rsid w:val="00FA6AD3"/>
    <w:rsid w:val="00FA78B5"/>
    <w:rsid w:val="00FB18C6"/>
    <w:rsid w:val="00FB4380"/>
    <w:rsid w:val="00FC0DDC"/>
    <w:rsid w:val="00FD5844"/>
    <w:rsid w:val="00FF0785"/>
    <w:rsid w:val="00FF6448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4BF3BD"/>
  <w15:docId w15:val="{52A667FD-F050-46DD-9B84-FB738270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43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5C0"/>
  </w:style>
  <w:style w:type="paragraph" w:styleId="Footer">
    <w:name w:val="footer"/>
    <w:basedOn w:val="Normal"/>
    <w:link w:val="FooterChar"/>
    <w:uiPriority w:val="99"/>
    <w:unhideWhenUsed/>
    <w:rsid w:val="00913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5C0"/>
  </w:style>
  <w:style w:type="paragraph" w:styleId="BalloonText">
    <w:name w:val="Balloon Text"/>
    <w:basedOn w:val="Normal"/>
    <w:link w:val="BalloonTextChar"/>
    <w:uiPriority w:val="99"/>
    <w:semiHidden/>
    <w:unhideWhenUsed/>
    <w:rsid w:val="00390BA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A7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42C51"/>
  </w:style>
  <w:style w:type="paragraph" w:styleId="NoSpacing">
    <w:name w:val="No Spacing"/>
    <w:uiPriority w:val="1"/>
    <w:qFormat/>
    <w:rsid w:val="00E5106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51065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C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EBD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BF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BF1"/>
    <w:rPr>
      <w:rFonts w:ascii="Lucida Grande" w:hAnsi="Lucida Grande" w:cs="Lucida Grande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443A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vdur">
    <w:name w:val="vdur"/>
    <w:basedOn w:val="DefaultParagraphFont"/>
    <w:rsid w:val="002443A6"/>
  </w:style>
  <w:style w:type="character" w:styleId="HTMLCite">
    <w:name w:val="HTML Cite"/>
    <w:basedOn w:val="DefaultParagraphFont"/>
    <w:uiPriority w:val="99"/>
    <w:semiHidden/>
    <w:unhideWhenUsed/>
    <w:rsid w:val="002443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12307">
              <w:marLeft w:val="0"/>
              <w:marRight w:val="0"/>
              <w:marTop w:val="6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758285594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j.com/articles/mexico-raises-minimum-wage-for-2015-by-4-2-in-line-with-inflation-141904986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utureofchildren.org/futureofchildren/publications/docs/15_02_0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tino.foxnews.com/latino/news/2012/07/18/us-born-living-in-mexico-and-ineligible-for-basic-services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tza\Dropbox%20(Noble%20&amp;%20Vrapi,%20P.A.)\3%20Procedures%20and%20Templates\Templates\Letterheads\Letterhead%20SF%20No%20Slogan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00E02-DEAD-4289-A4CA-D37670B1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SF No Slogan2</Template>
  <TotalTime>0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</dc:creator>
  <cp:keywords/>
  <dc:description/>
  <cp:lastModifiedBy>James Noble</cp:lastModifiedBy>
  <cp:revision>2</cp:revision>
  <cp:lastPrinted>2015-10-16T19:39:00Z</cp:lastPrinted>
  <dcterms:created xsi:type="dcterms:W3CDTF">2015-10-22T17:18:00Z</dcterms:created>
  <dcterms:modified xsi:type="dcterms:W3CDTF">2015-10-22T17:18:00Z</dcterms:modified>
</cp:coreProperties>
</file>